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4756" w14:textId="77777777" w:rsidR="00505A36" w:rsidRDefault="0050636C" w:rsidP="000F60DF">
      <w:pPr>
        <w:pStyle w:val="Overskrift3"/>
      </w:pPr>
      <w:r>
        <w:rPr>
          <w:noProof/>
          <w:lang w:eastAsia="nb-NO"/>
        </w:rPr>
        <w:drawing>
          <wp:inline distT="0" distB="0" distL="0" distR="0" wp14:anchorId="4FFD7491" wp14:editId="496DC780">
            <wp:extent cx="2047164" cy="495769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n_kommune_horisontal_01_4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48" cy="5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86611" w14:textId="77777777" w:rsidR="0050636C" w:rsidRDefault="0050636C" w:rsidP="0050636C"/>
    <w:p w14:paraId="56A05A03" w14:textId="77777777" w:rsidR="0050636C" w:rsidRDefault="0050636C" w:rsidP="0050636C"/>
    <w:p w14:paraId="60AA1C00" w14:textId="77777777" w:rsidR="00D8305D" w:rsidRDefault="0050636C" w:rsidP="00D8305D">
      <w:pPr>
        <w:pStyle w:val="Tittel"/>
      </w:pPr>
      <w:r>
        <w:t xml:space="preserve">Skriv inn </w:t>
      </w:r>
      <w:r w:rsidRPr="00D8305D">
        <w:t>tittel</w:t>
      </w:r>
    </w:p>
    <w:p w14:paraId="79010FF4" w14:textId="77777777" w:rsidR="0050636C" w:rsidRDefault="0050636C" w:rsidP="00D8305D">
      <w:pPr>
        <w:pStyle w:val="Undertittel"/>
      </w:pPr>
      <w:r>
        <w:t>Undertittel ved behov</w:t>
      </w:r>
    </w:p>
    <w:p w14:paraId="38CDE952" w14:textId="77777777" w:rsidR="00D8305D" w:rsidRDefault="00D8305D" w:rsidP="0050636C"/>
    <w:p w14:paraId="4E7CB4FF" w14:textId="77777777" w:rsidR="0050636C" w:rsidRDefault="0050636C" w:rsidP="0050636C">
      <w:r>
        <w:t>Brødtekst</w:t>
      </w:r>
    </w:p>
    <w:p w14:paraId="21387C0C" w14:textId="77777777" w:rsidR="0050636C" w:rsidRDefault="0050636C" w:rsidP="0050636C">
      <w:pPr>
        <w:pStyle w:val="Overskrift1"/>
      </w:pPr>
      <w:r>
        <w:t>Mellomtittel</w:t>
      </w:r>
    </w:p>
    <w:p w14:paraId="0EFB90EF" w14:textId="77777777" w:rsidR="0050636C" w:rsidRPr="0050636C" w:rsidRDefault="0050636C" w:rsidP="0050636C">
      <w:r>
        <w:t>Brødtekst</w:t>
      </w:r>
    </w:p>
    <w:p w14:paraId="63F3D99E" w14:textId="77777777" w:rsidR="0050636C" w:rsidRPr="0050636C" w:rsidRDefault="0050636C" w:rsidP="0050636C"/>
    <w:p w14:paraId="1CF07677" w14:textId="77777777" w:rsidR="0050636C" w:rsidRPr="0050636C" w:rsidRDefault="0050636C" w:rsidP="0050636C"/>
    <w:sectPr w:rsidR="0050636C" w:rsidRPr="0050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3D"/>
    <w:rsid w:val="000F60DF"/>
    <w:rsid w:val="001123DD"/>
    <w:rsid w:val="002F44D6"/>
    <w:rsid w:val="00390B35"/>
    <w:rsid w:val="00505A36"/>
    <w:rsid w:val="0050636C"/>
    <w:rsid w:val="007559A6"/>
    <w:rsid w:val="00A0259E"/>
    <w:rsid w:val="00D05660"/>
    <w:rsid w:val="00D1503D"/>
    <w:rsid w:val="00D8305D"/>
    <w:rsid w:val="00DD0163"/>
    <w:rsid w:val="00E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9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3D"/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05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259E"/>
    <w:pPr>
      <w:keepNext/>
      <w:keepLines/>
      <w:spacing w:before="280" w:after="240"/>
      <w:outlineLvl w:val="1"/>
    </w:pPr>
    <w:rPr>
      <w:rFonts w:eastAsiaTheme="majorEastAsia" w:cstheme="majorBidi"/>
      <w:b/>
      <w:color w:val="E43C2F" w:themeColor="accen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59E"/>
    <w:pPr>
      <w:keepNext/>
      <w:keepLines/>
      <w:spacing w:before="160" w:after="120"/>
      <w:outlineLvl w:val="2"/>
    </w:pPr>
    <w:rPr>
      <w:rFonts w:ascii="Montserrat Light" w:eastAsiaTheme="majorEastAsia" w:hAnsi="Montserrat Light" w:cstheme="majorBidi"/>
      <w:b/>
      <w:color w:val="E43C2F" w:themeColor="accen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7559A6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7559A6"/>
    <w:pPr>
      <w:keepNext/>
      <w:keepLines/>
      <w:spacing w:before="40" w:after="0"/>
      <w:outlineLvl w:val="4"/>
    </w:pPr>
    <w:rPr>
      <w:rFonts w:ascii="Montserrat Light" w:eastAsiaTheme="majorEastAsia" w:hAnsi="Montserrat Light" w:cstheme="majorBidi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D8305D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305D"/>
    <w:rPr>
      <w:rFonts w:ascii="Montserrat" w:eastAsiaTheme="minorEastAsia" w:hAnsi="Montserrat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8305D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E43C2F" w:themeColor="accent1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305D"/>
    <w:rPr>
      <w:rFonts w:ascii="Montserrat" w:eastAsiaTheme="majorEastAsia" w:hAnsi="Montserrat" w:cstheme="majorBidi"/>
      <w:b/>
      <w:color w:val="E43C2F" w:themeColor="accent1"/>
      <w:spacing w:val="-10"/>
      <w:kern w:val="28"/>
      <w:sz w:val="40"/>
      <w:szCs w:val="56"/>
    </w:rPr>
  </w:style>
  <w:style w:type="character" w:styleId="Sterkutheving">
    <w:name w:val="Intense Emphasis"/>
    <w:basedOn w:val="Standardskriftforavsnitt"/>
    <w:uiPriority w:val="21"/>
    <w:qFormat/>
    <w:rsid w:val="00A0259E"/>
    <w:rPr>
      <w:rFonts w:ascii="Montserrat Light" w:hAnsi="Montserrat Light"/>
      <w:b/>
      <w:i/>
      <w:iCs/>
      <w:color w:val="E43C2F"/>
      <w:sz w:val="24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A0259E"/>
    <w:rPr>
      <w:rFonts w:ascii="Montserrat" w:hAnsi="Montserrat"/>
      <w:b w:val="0"/>
      <w:i/>
      <w:iCs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305D"/>
    <w:rPr>
      <w:rFonts w:ascii="Montserrat" w:eastAsiaTheme="majorEastAsia" w:hAnsi="Montserrat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259E"/>
    <w:rPr>
      <w:rFonts w:ascii="Montserrat" w:eastAsiaTheme="majorEastAsia" w:hAnsi="Montserrat" w:cstheme="majorBidi"/>
      <w:b/>
      <w:color w:val="E43C2F" w:themeColor="accent2"/>
      <w:sz w:val="24"/>
      <w:szCs w:val="26"/>
    </w:rPr>
  </w:style>
  <w:style w:type="paragraph" w:styleId="Ingenmellomrom">
    <w:name w:val="No Spacing"/>
    <w:uiPriority w:val="1"/>
    <w:qFormat/>
    <w:rsid w:val="00D1503D"/>
    <w:pPr>
      <w:spacing w:after="0" w:line="240" w:lineRule="auto"/>
    </w:pPr>
    <w:rPr>
      <w:rFonts w:ascii="Verdana" w:hAnsi="Verdana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7559A6"/>
    <w:pPr>
      <w:spacing w:before="320" w:after="28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559A6"/>
    <w:rPr>
      <w:rFonts w:ascii="Montserrat" w:hAnsi="Montserrat"/>
      <w:i/>
      <w:iCs/>
      <w:color w:val="404040" w:themeColor="text1" w:themeTint="BF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559A6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559A6"/>
    <w:rPr>
      <w:rFonts w:ascii="Montserrat" w:hAnsi="Montserrat"/>
      <w:i/>
      <w:iCs/>
      <w:color w:val="E43C2F"/>
      <w:sz w:val="24"/>
    </w:rPr>
  </w:style>
  <w:style w:type="character" w:styleId="Svakreferanse">
    <w:name w:val="Subtle Reference"/>
    <w:basedOn w:val="Standardskriftforavsnitt"/>
    <w:uiPriority w:val="31"/>
    <w:qFormat/>
    <w:rsid w:val="007559A6"/>
    <w:rPr>
      <w:rFonts w:ascii="Montserrat" w:hAnsi="Montserrat"/>
      <w:smallCaps/>
      <w:color w:val="5A5A5A" w:themeColor="text1" w:themeTint="A5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59E"/>
    <w:rPr>
      <w:rFonts w:ascii="Montserrat Light" w:eastAsiaTheme="majorEastAsia" w:hAnsi="Montserrat Light" w:cstheme="majorBidi"/>
      <w:b/>
      <w:color w:val="E43C2F" w:themeColor="accent1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559A6"/>
    <w:rPr>
      <w:rFonts w:ascii="Montserrat" w:eastAsiaTheme="majorEastAsia" w:hAnsi="Montserrat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559A6"/>
    <w:rPr>
      <w:rFonts w:ascii="Montserrat Light" w:eastAsiaTheme="majorEastAsia" w:hAnsi="Montserrat Light" w:cstheme="majorBidi"/>
      <w:b/>
      <w:sz w:val="28"/>
    </w:rPr>
  </w:style>
  <w:style w:type="character" w:styleId="Sterk">
    <w:name w:val="Strong"/>
    <w:basedOn w:val="Standardskriftforavsnitt"/>
    <w:uiPriority w:val="22"/>
    <w:qFormat/>
    <w:rsid w:val="00A0259E"/>
    <w:rPr>
      <w:rFonts w:ascii="Montserrat" w:hAnsi="Montserrat"/>
      <w:b/>
      <w:bCs/>
      <w:sz w:val="24"/>
    </w:rPr>
  </w:style>
  <w:style w:type="character" w:styleId="Sterkreferanse">
    <w:name w:val="Intense Reference"/>
    <w:basedOn w:val="Standardskriftforavsnitt"/>
    <w:uiPriority w:val="32"/>
    <w:qFormat/>
    <w:rsid w:val="00A0259E"/>
    <w:rPr>
      <w:rFonts w:ascii="Montserrat" w:hAnsi="Montserrat"/>
      <w:b/>
      <w:bCs/>
      <w:smallCaps/>
      <w:color w:val="E43C2F" w:themeColor="accent1"/>
      <w:spacing w:val="5"/>
    </w:rPr>
  </w:style>
  <w:style w:type="character" w:styleId="Boktittel">
    <w:name w:val="Book Title"/>
    <w:uiPriority w:val="33"/>
    <w:rsid w:val="00A0259E"/>
  </w:style>
  <w:style w:type="paragraph" w:styleId="Listeavsnitt">
    <w:name w:val="List Paragraph"/>
    <w:basedOn w:val="Normal"/>
    <w:uiPriority w:val="34"/>
    <w:qFormat/>
    <w:rsid w:val="00D1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289D-8BB3-490B-9521-4AB5E78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Informasjonsark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1</cp:revision>
  <dcterms:created xsi:type="dcterms:W3CDTF">2022-11-16T07:12:00Z</dcterms:created>
  <dcterms:modified xsi:type="dcterms:W3CDTF">2022-11-16T07:14:00Z</dcterms:modified>
</cp:coreProperties>
</file>