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78639" w14:textId="445D7EA8" w:rsidR="00505A36" w:rsidRDefault="0050636C" w:rsidP="000F60DF">
      <w:pPr>
        <w:pStyle w:val="Overskrift3"/>
      </w:pPr>
      <w:r>
        <w:rPr>
          <w:noProof/>
          <w:lang w:eastAsia="nb-NO"/>
        </w:rPr>
        <w:drawing>
          <wp:inline distT="0" distB="0" distL="0" distR="0" wp14:anchorId="6B2513B6" wp14:editId="0872138C">
            <wp:extent cx="2047164" cy="495769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n_kommune_horisontal_01_4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48" cy="51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0D44A" w14:textId="77777777" w:rsidR="00843580" w:rsidRPr="00843580" w:rsidRDefault="00843580" w:rsidP="00843580"/>
    <w:p w14:paraId="04851685" w14:textId="77777777" w:rsidR="0050636C" w:rsidRDefault="0050636C" w:rsidP="0050636C"/>
    <w:p w14:paraId="6B749314" w14:textId="391F9EE5" w:rsidR="00485F55" w:rsidRDefault="00A44FBE" w:rsidP="00476FB4">
      <w:pPr>
        <w:pStyle w:val="Overskrift1"/>
      </w:pPr>
      <w:r>
        <w:t>Henvendelse til psykisk helse- og rustjeneste</w:t>
      </w:r>
    </w:p>
    <w:p w14:paraId="0D1F9262" w14:textId="77777777" w:rsidR="00A44FBE" w:rsidRPr="00A44FBE" w:rsidRDefault="00A44FBE" w:rsidP="00A44FBE"/>
    <w:tbl>
      <w:tblPr>
        <w:tblStyle w:val="Rutenettabell4-uthevingsfarge1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6232"/>
        <w:gridCol w:w="2830"/>
      </w:tblGrid>
      <w:tr w:rsidR="00A44FBE" w14:paraId="2B700621" w14:textId="77777777" w:rsidTr="00A44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1AC561A" w14:textId="41C375EB" w:rsidR="00A44FBE" w:rsidRDefault="00A44FBE" w:rsidP="0050636C">
            <w:r>
              <w:t>Personopplysning, søker</w:t>
            </w:r>
          </w:p>
        </w:tc>
      </w:tr>
      <w:tr w:rsidR="00A44FBE" w14:paraId="61962DF3" w14:textId="77777777" w:rsidTr="00A44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ABDE91B" w14:textId="77777777" w:rsidR="00A44FBE" w:rsidRPr="00A44FBE" w:rsidRDefault="00A44FBE" w:rsidP="0050636C">
            <w:pPr>
              <w:rPr>
                <w:sz w:val="20"/>
              </w:rPr>
            </w:pPr>
            <w:r w:rsidRPr="00A44FBE">
              <w:rPr>
                <w:sz w:val="20"/>
              </w:rPr>
              <w:t>Navn</w:t>
            </w:r>
          </w:p>
          <w:p w14:paraId="0823B0A2" w14:textId="77777777" w:rsidR="00A44FBE" w:rsidRPr="00A44FBE" w:rsidRDefault="00A44FBE" w:rsidP="0050636C">
            <w:pPr>
              <w:rPr>
                <w:sz w:val="20"/>
              </w:rPr>
            </w:pPr>
          </w:p>
          <w:p w14:paraId="03B8B1C0" w14:textId="77777777" w:rsidR="00A44FBE" w:rsidRPr="00A44FBE" w:rsidRDefault="00A44FBE" w:rsidP="0050636C">
            <w:pPr>
              <w:rPr>
                <w:sz w:val="20"/>
              </w:rPr>
            </w:pPr>
          </w:p>
          <w:p w14:paraId="03A7DBEF" w14:textId="5C3BF87D" w:rsidR="00A44FBE" w:rsidRPr="00A44FBE" w:rsidRDefault="00A44FBE" w:rsidP="0050636C">
            <w:pPr>
              <w:rPr>
                <w:sz w:val="20"/>
              </w:rPr>
            </w:pPr>
          </w:p>
        </w:tc>
        <w:tc>
          <w:tcPr>
            <w:tcW w:w="2830" w:type="dxa"/>
          </w:tcPr>
          <w:p w14:paraId="59AD1F4A" w14:textId="65FB4E03" w:rsidR="00A44FBE" w:rsidRPr="00A44FBE" w:rsidRDefault="00A44FBE" w:rsidP="0050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44FBE">
              <w:rPr>
                <w:b/>
                <w:sz w:val="20"/>
              </w:rPr>
              <w:t>Personnummer (elleve siffer)</w:t>
            </w:r>
          </w:p>
        </w:tc>
      </w:tr>
      <w:tr w:rsidR="00A44FBE" w14:paraId="660BA699" w14:textId="77777777" w:rsidTr="00A44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96DBBD6" w14:textId="729ADD01" w:rsidR="00A44FBE" w:rsidRPr="00A44FBE" w:rsidRDefault="00A44FBE" w:rsidP="0050636C">
            <w:pPr>
              <w:rPr>
                <w:sz w:val="20"/>
              </w:rPr>
            </w:pPr>
            <w:r w:rsidRPr="00A44FBE">
              <w:rPr>
                <w:sz w:val="20"/>
              </w:rPr>
              <w:t>Adresse</w:t>
            </w:r>
          </w:p>
        </w:tc>
        <w:tc>
          <w:tcPr>
            <w:tcW w:w="2830" w:type="dxa"/>
          </w:tcPr>
          <w:p w14:paraId="38F77BFF" w14:textId="77777777" w:rsidR="00A44FBE" w:rsidRDefault="00A44FBE" w:rsidP="00506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Postnummer/sted</w:t>
            </w:r>
          </w:p>
          <w:p w14:paraId="469AA36A" w14:textId="77777777" w:rsidR="00A44FBE" w:rsidRDefault="00A44FBE" w:rsidP="00506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14:paraId="61CBE48C" w14:textId="095CC267" w:rsidR="00A44FBE" w:rsidRPr="00A44FBE" w:rsidRDefault="00A44FBE" w:rsidP="00506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A44FBE" w14:paraId="0363996C" w14:textId="77777777" w:rsidTr="00A44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8033051" w14:textId="35682625" w:rsidR="00A44FBE" w:rsidRPr="00A44FBE" w:rsidRDefault="00A44FBE" w:rsidP="0050636C">
            <w:pPr>
              <w:rPr>
                <w:sz w:val="20"/>
              </w:rPr>
            </w:pPr>
            <w:r>
              <w:rPr>
                <w:sz w:val="20"/>
              </w:rPr>
              <w:t>Sivilstatus</w:t>
            </w:r>
          </w:p>
        </w:tc>
        <w:tc>
          <w:tcPr>
            <w:tcW w:w="2830" w:type="dxa"/>
          </w:tcPr>
          <w:p w14:paraId="4BF9D699" w14:textId="77777777" w:rsidR="00A44FBE" w:rsidRDefault="00A44FBE" w:rsidP="0050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  <w:p w14:paraId="0D6DF3A6" w14:textId="77777777" w:rsidR="00A44FBE" w:rsidRDefault="00A44FBE" w:rsidP="0050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14:paraId="5D61937A" w14:textId="4AAA96F4" w:rsidR="00A44FBE" w:rsidRPr="00A44FBE" w:rsidRDefault="00A44FBE" w:rsidP="0050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A44FBE" w14:paraId="6EC1ED66" w14:textId="77777777" w:rsidTr="00A44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EFE94F4" w14:textId="77777777" w:rsidR="00A44FBE" w:rsidRDefault="00A44FBE" w:rsidP="0050636C">
            <w:pPr>
              <w:rPr>
                <w:sz w:val="20"/>
              </w:rPr>
            </w:pPr>
            <w:r>
              <w:rPr>
                <w:sz w:val="20"/>
              </w:rPr>
              <w:t>Behov for tolk</w:t>
            </w:r>
          </w:p>
          <w:p w14:paraId="6BF13D02" w14:textId="77777777" w:rsidR="00A44FBE" w:rsidRDefault="00A44FBE" w:rsidP="0050636C">
            <w:pPr>
              <w:rPr>
                <w:sz w:val="20"/>
              </w:rPr>
            </w:pPr>
          </w:p>
          <w:p w14:paraId="1F017F81" w14:textId="509A9CC6" w:rsidR="00A44FBE" w:rsidRPr="00A44FBE" w:rsidRDefault="00A44FBE" w:rsidP="0050636C">
            <w:pPr>
              <w:rPr>
                <w:b w:val="0"/>
                <w:sz w:val="20"/>
              </w:rPr>
            </w:pPr>
            <w:sdt>
              <w:sdtPr>
                <w:rPr>
                  <w:sz w:val="20"/>
                </w:rPr>
                <w:id w:val="22650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ja       </w:t>
            </w:r>
            <w:sdt>
              <w:sdtPr>
                <w:rPr>
                  <w:b w:val="0"/>
                  <w:sz w:val="20"/>
                </w:rPr>
                <w:id w:val="47818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b w:val="0"/>
                <w:sz w:val="20"/>
              </w:rPr>
              <w:t xml:space="preserve"> nei   </w:t>
            </w:r>
          </w:p>
        </w:tc>
        <w:tc>
          <w:tcPr>
            <w:tcW w:w="2830" w:type="dxa"/>
          </w:tcPr>
          <w:p w14:paraId="0F838629" w14:textId="78B1DA53" w:rsidR="00A44FBE" w:rsidRDefault="00A44FBE" w:rsidP="00506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Morsmål</w:t>
            </w:r>
          </w:p>
          <w:p w14:paraId="17854558" w14:textId="4E28D516" w:rsidR="00A44FBE" w:rsidRPr="00A44FBE" w:rsidRDefault="00A44FBE" w:rsidP="00506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A44FBE" w14:paraId="22E09EC5" w14:textId="77777777" w:rsidTr="00A44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E43C2F" w:themeFill="accent1"/>
          </w:tcPr>
          <w:p w14:paraId="1AC8C2A9" w14:textId="19728679" w:rsidR="00A44FBE" w:rsidRPr="00A44FBE" w:rsidRDefault="00A44FBE" w:rsidP="0050636C">
            <w:pPr>
              <w:rPr>
                <w:b w:val="0"/>
                <w:bCs w:val="0"/>
                <w:color w:val="FFFFFF" w:themeColor="background1"/>
              </w:rPr>
            </w:pPr>
            <w:r w:rsidRPr="00A44FBE">
              <w:rPr>
                <w:color w:val="FFFFFF" w:themeColor="background1"/>
              </w:rPr>
              <w:t>Kontaktinformasjon til nærmeste pårørende</w:t>
            </w:r>
          </w:p>
        </w:tc>
      </w:tr>
      <w:tr w:rsidR="00A44FBE" w14:paraId="4F7D012B" w14:textId="77777777" w:rsidTr="00020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883619C" w14:textId="49DCBE03" w:rsidR="00A44FBE" w:rsidRDefault="00A44FBE" w:rsidP="0050636C">
            <w:pPr>
              <w:rPr>
                <w:sz w:val="20"/>
              </w:rPr>
            </w:pPr>
            <w:r w:rsidRPr="00A44FBE">
              <w:rPr>
                <w:sz w:val="20"/>
              </w:rPr>
              <w:t>Navn</w:t>
            </w:r>
          </w:p>
          <w:p w14:paraId="3472648A" w14:textId="77777777" w:rsidR="00A44FBE" w:rsidRDefault="00A44FBE" w:rsidP="0050636C">
            <w:pPr>
              <w:rPr>
                <w:sz w:val="20"/>
              </w:rPr>
            </w:pPr>
          </w:p>
          <w:p w14:paraId="0E904392" w14:textId="11B0D99C" w:rsidR="00A44FBE" w:rsidRPr="00A44FBE" w:rsidRDefault="00A44FBE" w:rsidP="0050636C">
            <w:pPr>
              <w:rPr>
                <w:sz w:val="20"/>
              </w:rPr>
            </w:pPr>
          </w:p>
        </w:tc>
      </w:tr>
      <w:tr w:rsidR="00A44FBE" w14:paraId="1D426CC8" w14:textId="77777777" w:rsidTr="00A44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D5B230C" w14:textId="1B325393" w:rsidR="00A44FBE" w:rsidRPr="00A44FBE" w:rsidRDefault="00A44FBE" w:rsidP="0050636C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2830" w:type="dxa"/>
          </w:tcPr>
          <w:p w14:paraId="200EC3E0" w14:textId="77777777" w:rsidR="00A44FBE" w:rsidRDefault="00A44FBE" w:rsidP="0050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Postnummer/sted</w:t>
            </w:r>
          </w:p>
          <w:p w14:paraId="6C7EF3DE" w14:textId="77777777" w:rsidR="00A44FBE" w:rsidRDefault="00A44FBE" w:rsidP="0050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14:paraId="1C5C5555" w14:textId="717D3C4B" w:rsidR="00A44FBE" w:rsidRPr="00A44FBE" w:rsidRDefault="00A44FBE" w:rsidP="00506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A44FBE" w14:paraId="486528BA" w14:textId="77777777" w:rsidTr="00A44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08DC203" w14:textId="665B81AE" w:rsidR="00A44FBE" w:rsidRPr="00A44FBE" w:rsidRDefault="00A44FBE" w:rsidP="0050636C">
            <w:pPr>
              <w:rPr>
                <w:sz w:val="20"/>
              </w:rPr>
            </w:pPr>
            <w:r>
              <w:rPr>
                <w:sz w:val="20"/>
              </w:rPr>
              <w:t>Relasjon/slektsforhold</w:t>
            </w:r>
          </w:p>
        </w:tc>
        <w:tc>
          <w:tcPr>
            <w:tcW w:w="2830" w:type="dxa"/>
          </w:tcPr>
          <w:p w14:paraId="1C422B16" w14:textId="77777777" w:rsidR="00A44FBE" w:rsidRDefault="00A44FBE" w:rsidP="00506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  <w:p w14:paraId="70E25796" w14:textId="77777777" w:rsidR="00A44FBE" w:rsidRDefault="00A44FBE" w:rsidP="00506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14:paraId="2958A2AA" w14:textId="317BAE81" w:rsidR="00A44FBE" w:rsidRPr="00A44FBE" w:rsidRDefault="00A44FBE" w:rsidP="00506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A44FBE" w14:paraId="41D439F5" w14:textId="77777777" w:rsidTr="00A44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E43C2F" w:themeFill="accent1"/>
          </w:tcPr>
          <w:p w14:paraId="4EF90226" w14:textId="1400403A" w:rsidR="00A44FBE" w:rsidRPr="00A44FBE" w:rsidRDefault="00A44FBE" w:rsidP="0050636C">
            <w:pPr>
              <w:rPr>
                <w:b w:val="0"/>
                <w:bCs w:val="0"/>
                <w:color w:val="FFFFFF" w:themeColor="background1"/>
              </w:rPr>
            </w:pPr>
            <w:r w:rsidRPr="00A44FBE">
              <w:rPr>
                <w:color w:val="FFFFFF" w:themeColor="background1"/>
              </w:rPr>
              <w:t>Fastlege</w:t>
            </w:r>
          </w:p>
        </w:tc>
      </w:tr>
      <w:tr w:rsidR="00A44FBE" w14:paraId="20450989" w14:textId="77777777" w:rsidTr="00A44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D8B4ABE" w14:textId="77777777" w:rsidR="00A44FBE" w:rsidRDefault="00A44FBE" w:rsidP="0050636C">
            <w:pPr>
              <w:rPr>
                <w:sz w:val="20"/>
              </w:rPr>
            </w:pPr>
            <w:r>
              <w:rPr>
                <w:sz w:val="20"/>
              </w:rPr>
              <w:t>Navn</w:t>
            </w:r>
          </w:p>
          <w:p w14:paraId="772E2D0B" w14:textId="77777777" w:rsidR="00A44FBE" w:rsidRDefault="00A44FBE" w:rsidP="0050636C">
            <w:pPr>
              <w:rPr>
                <w:sz w:val="20"/>
              </w:rPr>
            </w:pPr>
          </w:p>
          <w:p w14:paraId="4CA3F338" w14:textId="23BF2654" w:rsidR="00A44FBE" w:rsidRPr="00A44FBE" w:rsidRDefault="00A44FBE" w:rsidP="0050636C">
            <w:pPr>
              <w:rPr>
                <w:sz w:val="20"/>
              </w:rPr>
            </w:pPr>
          </w:p>
        </w:tc>
        <w:tc>
          <w:tcPr>
            <w:tcW w:w="2830" w:type="dxa"/>
          </w:tcPr>
          <w:p w14:paraId="48B69A2A" w14:textId="56F975E9" w:rsidR="00A44FBE" w:rsidRPr="00A44FBE" w:rsidRDefault="00A44FBE" w:rsidP="00506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</w:tr>
      <w:tr w:rsidR="00A44FBE" w14:paraId="5072D694" w14:textId="77777777" w:rsidTr="00851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423ACAC" w14:textId="3B5A8873" w:rsidR="00A44FBE" w:rsidRDefault="00A44FBE" w:rsidP="0050636C">
            <w:pPr>
              <w:rPr>
                <w:sz w:val="20"/>
              </w:rPr>
            </w:pPr>
            <w:r>
              <w:rPr>
                <w:sz w:val="20"/>
              </w:rPr>
              <w:t>Tidspunkt for siste helsesjekk/blodprøver</w:t>
            </w:r>
          </w:p>
          <w:p w14:paraId="1B3184BD" w14:textId="77777777" w:rsidR="00A44FBE" w:rsidRPr="00A44FBE" w:rsidRDefault="00A44FBE" w:rsidP="0050636C">
            <w:pPr>
              <w:rPr>
                <w:bCs w:val="0"/>
                <w:sz w:val="20"/>
              </w:rPr>
            </w:pPr>
          </w:p>
          <w:p w14:paraId="49EE279F" w14:textId="26C1CEB5" w:rsidR="00A44FBE" w:rsidRPr="00A44FBE" w:rsidRDefault="00A44FBE" w:rsidP="0050636C">
            <w:pPr>
              <w:rPr>
                <w:sz w:val="20"/>
              </w:rPr>
            </w:pPr>
          </w:p>
        </w:tc>
      </w:tr>
    </w:tbl>
    <w:p w14:paraId="71CC9349" w14:textId="77777777" w:rsidR="00843580" w:rsidRDefault="00843580" w:rsidP="00A44FBE">
      <w:pPr>
        <w:rPr>
          <w:sz w:val="20"/>
          <w:u w:val="single"/>
        </w:rPr>
      </w:pPr>
    </w:p>
    <w:p w14:paraId="0C8D8964" w14:textId="77777777" w:rsidR="00843580" w:rsidRDefault="00843580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14:paraId="1D0B4A66" w14:textId="74E75FD0" w:rsidR="007E31A1" w:rsidRDefault="007E31A1" w:rsidP="00A44FBE">
      <w:pPr>
        <w:rPr>
          <w:sz w:val="20"/>
          <w:u w:val="single"/>
        </w:rPr>
      </w:pPr>
    </w:p>
    <w:tbl>
      <w:tblPr>
        <w:tblStyle w:val="Rutenettabell4-uthevingsfarge1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843580" w14:paraId="5155AA90" w14:textId="77777777" w:rsidTr="00265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01784FC" w14:textId="1D6D0356" w:rsidR="00843580" w:rsidRDefault="00843580" w:rsidP="00265E23">
            <w:r>
              <w:t>Aktuell problematikk</w:t>
            </w:r>
          </w:p>
        </w:tc>
      </w:tr>
      <w:tr w:rsidR="00843580" w14:paraId="66D2608B" w14:textId="77777777" w:rsidTr="0011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E3B3804" w14:textId="6A793019" w:rsidR="00843580" w:rsidRPr="00843580" w:rsidRDefault="00843580" w:rsidP="00265E23">
            <w:pPr>
              <w:rPr>
                <w:sz w:val="22"/>
              </w:rPr>
            </w:pPr>
            <w:r w:rsidRPr="00843580">
              <w:rPr>
                <w:sz w:val="22"/>
              </w:rPr>
              <w:t>Diagnoser</w:t>
            </w:r>
          </w:p>
          <w:p w14:paraId="60E0AAB2" w14:textId="76165390" w:rsidR="00843580" w:rsidRPr="00843580" w:rsidRDefault="00843580" w:rsidP="00265E23">
            <w:pPr>
              <w:rPr>
                <w:sz w:val="22"/>
              </w:rPr>
            </w:pPr>
          </w:p>
          <w:p w14:paraId="5190A0EA" w14:textId="347A1689" w:rsidR="00843580" w:rsidRPr="00843580" w:rsidRDefault="00843580" w:rsidP="00265E23">
            <w:pPr>
              <w:rPr>
                <w:sz w:val="22"/>
              </w:rPr>
            </w:pPr>
          </w:p>
          <w:p w14:paraId="4ABF6454" w14:textId="2B78CD33" w:rsidR="00843580" w:rsidRPr="00843580" w:rsidRDefault="00843580" w:rsidP="00265E23">
            <w:pPr>
              <w:rPr>
                <w:sz w:val="22"/>
              </w:rPr>
            </w:pPr>
          </w:p>
          <w:p w14:paraId="5464D978" w14:textId="77777777" w:rsidR="00843580" w:rsidRPr="00843580" w:rsidRDefault="00843580" w:rsidP="00265E23">
            <w:pPr>
              <w:rPr>
                <w:sz w:val="22"/>
              </w:rPr>
            </w:pPr>
          </w:p>
          <w:p w14:paraId="017B0097" w14:textId="518883DC" w:rsidR="00843580" w:rsidRPr="00843580" w:rsidRDefault="00843580" w:rsidP="00265E23">
            <w:pPr>
              <w:rPr>
                <w:b w:val="0"/>
                <w:sz w:val="22"/>
              </w:rPr>
            </w:pPr>
          </w:p>
        </w:tc>
      </w:tr>
      <w:tr w:rsidR="00843580" w14:paraId="7C80FC77" w14:textId="77777777" w:rsidTr="00744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93D98CF" w14:textId="5F24B9DD" w:rsidR="00843580" w:rsidRPr="00843580" w:rsidRDefault="00843580" w:rsidP="00265E23">
            <w:pPr>
              <w:rPr>
                <w:sz w:val="22"/>
              </w:rPr>
            </w:pPr>
            <w:r w:rsidRPr="00843580">
              <w:rPr>
                <w:sz w:val="22"/>
              </w:rPr>
              <w:t>Aktuelle symptomer og utfordringer</w:t>
            </w:r>
          </w:p>
          <w:p w14:paraId="1EFB33F2" w14:textId="77777777" w:rsidR="00843580" w:rsidRPr="00843580" w:rsidRDefault="00843580" w:rsidP="00265E23">
            <w:pPr>
              <w:rPr>
                <w:b w:val="0"/>
                <w:bCs w:val="0"/>
                <w:sz w:val="22"/>
              </w:rPr>
            </w:pPr>
          </w:p>
          <w:p w14:paraId="43892686" w14:textId="3BF7B66C" w:rsidR="00843580" w:rsidRPr="00843580" w:rsidRDefault="00843580" w:rsidP="00265E23">
            <w:pPr>
              <w:rPr>
                <w:b w:val="0"/>
                <w:sz w:val="22"/>
              </w:rPr>
            </w:pPr>
          </w:p>
          <w:p w14:paraId="291E214E" w14:textId="03F07F89" w:rsidR="00843580" w:rsidRPr="00843580" w:rsidRDefault="00843580" w:rsidP="00265E23">
            <w:pPr>
              <w:rPr>
                <w:b w:val="0"/>
                <w:sz w:val="22"/>
              </w:rPr>
            </w:pPr>
          </w:p>
          <w:p w14:paraId="3C596836" w14:textId="77777777" w:rsidR="00843580" w:rsidRPr="00843580" w:rsidRDefault="00843580" w:rsidP="00265E23">
            <w:pPr>
              <w:rPr>
                <w:b w:val="0"/>
                <w:sz w:val="22"/>
              </w:rPr>
            </w:pPr>
          </w:p>
          <w:p w14:paraId="7F97C582" w14:textId="77777777" w:rsidR="00843580" w:rsidRPr="00843580" w:rsidRDefault="00843580" w:rsidP="00265E23">
            <w:pPr>
              <w:rPr>
                <w:sz w:val="22"/>
              </w:rPr>
            </w:pPr>
          </w:p>
        </w:tc>
      </w:tr>
      <w:tr w:rsidR="00843580" w14:paraId="0877FC9B" w14:textId="77777777" w:rsidTr="00D60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04BE6C" w14:textId="4CE164E9" w:rsidR="00843580" w:rsidRPr="00843580" w:rsidRDefault="00843580" w:rsidP="00265E23">
            <w:pPr>
              <w:rPr>
                <w:sz w:val="22"/>
              </w:rPr>
            </w:pPr>
            <w:r w:rsidRPr="00843580">
              <w:rPr>
                <w:sz w:val="22"/>
              </w:rPr>
              <w:t>Resultater av kartlegging og utredning av psykisk helse- og ruslidelse</w:t>
            </w:r>
          </w:p>
          <w:p w14:paraId="7DE90A18" w14:textId="7035378C" w:rsidR="00843580" w:rsidRPr="00843580" w:rsidRDefault="00843580" w:rsidP="00265E23">
            <w:pPr>
              <w:rPr>
                <w:sz w:val="22"/>
              </w:rPr>
            </w:pPr>
          </w:p>
          <w:p w14:paraId="44A0E760" w14:textId="77777777" w:rsidR="00843580" w:rsidRPr="00843580" w:rsidRDefault="00843580" w:rsidP="00265E23">
            <w:pPr>
              <w:rPr>
                <w:b w:val="0"/>
                <w:bCs w:val="0"/>
                <w:sz w:val="22"/>
              </w:rPr>
            </w:pPr>
          </w:p>
          <w:p w14:paraId="1B23624A" w14:textId="4CFFB75C" w:rsidR="00843580" w:rsidRPr="00843580" w:rsidRDefault="00843580" w:rsidP="00265E23">
            <w:pPr>
              <w:rPr>
                <w:b w:val="0"/>
                <w:sz w:val="22"/>
              </w:rPr>
            </w:pPr>
          </w:p>
          <w:p w14:paraId="092A12CD" w14:textId="2E1FF5CD" w:rsidR="00843580" w:rsidRPr="00843580" w:rsidRDefault="00843580" w:rsidP="00265E23">
            <w:pPr>
              <w:rPr>
                <w:b w:val="0"/>
                <w:sz w:val="22"/>
              </w:rPr>
            </w:pPr>
          </w:p>
          <w:p w14:paraId="1B257D36" w14:textId="77777777" w:rsidR="00843580" w:rsidRPr="00843580" w:rsidRDefault="00843580" w:rsidP="00265E23">
            <w:pPr>
              <w:rPr>
                <w:b w:val="0"/>
                <w:sz w:val="22"/>
              </w:rPr>
            </w:pPr>
          </w:p>
          <w:p w14:paraId="377E6F13" w14:textId="77777777" w:rsidR="00843580" w:rsidRPr="00843580" w:rsidRDefault="00843580" w:rsidP="00265E23">
            <w:pPr>
              <w:rPr>
                <w:sz w:val="22"/>
              </w:rPr>
            </w:pPr>
          </w:p>
        </w:tc>
      </w:tr>
      <w:tr w:rsidR="00843580" w14:paraId="4354B529" w14:textId="77777777" w:rsidTr="0096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ED5F34E" w14:textId="35C512DC" w:rsidR="00843580" w:rsidRPr="00843580" w:rsidRDefault="00843580" w:rsidP="00265E23">
            <w:pPr>
              <w:rPr>
                <w:sz w:val="22"/>
              </w:rPr>
            </w:pPr>
            <w:r w:rsidRPr="00843580">
              <w:rPr>
                <w:sz w:val="22"/>
              </w:rPr>
              <w:t>Psykisk helse</w:t>
            </w:r>
          </w:p>
          <w:p w14:paraId="5B3C5CD2" w14:textId="08413BE4" w:rsidR="00843580" w:rsidRPr="00843580" w:rsidRDefault="00843580" w:rsidP="00843580">
            <w:pPr>
              <w:rPr>
                <w:rFonts w:ascii="MS Gothic" w:eastAsia="MS Gothic" w:hAnsi="MS Gothic"/>
                <w:sz w:val="22"/>
              </w:rPr>
            </w:pPr>
          </w:p>
          <w:p w14:paraId="49A340F1" w14:textId="16FF3059" w:rsidR="00843580" w:rsidRPr="00843580" w:rsidRDefault="00843580" w:rsidP="00843580">
            <w:pPr>
              <w:rPr>
                <w:rFonts w:ascii="MS Gothic" w:eastAsia="MS Gothic" w:hAnsi="MS Gothic"/>
                <w:sz w:val="22"/>
              </w:rPr>
            </w:pPr>
          </w:p>
          <w:p w14:paraId="56EE9528" w14:textId="77777777" w:rsidR="00843580" w:rsidRPr="00843580" w:rsidRDefault="00843580" w:rsidP="00843580">
            <w:pPr>
              <w:rPr>
                <w:rFonts w:ascii="MS Gothic" w:eastAsia="MS Gothic" w:hAnsi="MS Gothic"/>
                <w:sz w:val="22"/>
              </w:rPr>
            </w:pPr>
          </w:p>
          <w:p w14:paraId="66A1B2E6" w14:textId="77777777" w:rsidR="00843580" w:rsidRPr="00843580" w:rsidRDefault="00843580" w:rsidP="00843580">
            <w:pPr>
              <w:rPr>
                <w:rFonts w:ascii="MS Gothic" w:eastAsia="MS Gothic" w:hAnsi="MS Gothic"/>
                <w:sz w:val="22"/>
              </w:rPr>
            </w:pPr>
          </w:p>
          <w:p w14:paraId="6B5F5535" w14:textId="35C1CB51" w:rsidR="00843580" w:rsidRPr="00843580" w:rsidRDefault="00843580" w:rsidP="00843580">
            <w:pPr>
              <w:rPr>
                <w:sz w:val="22"/>
              </w:rPr>
            </w:pPr>
          </w:p>
        </w:tc>
      </w:tr>
      <w:tr w:rsidR="00843580" w14:paraId="40322947" w14:textId="77777777" w:rsidTr="00265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21409A" w14:textId="19DCFCAB" w:rsidR="00843580" w:rsidRPr="00843580" w:rsidRDefault="00843580" w:rsidP="00265E23">
            <w:pPr>
              <w:rPr>
                <w:sz w:val="22"/>
              </w:rPr>
            </w:pPr>
            <w:r w:rsidRPr="00843580">
              <w:rPr>
                <w:sz w:val="22"/>
              </w:rPr>
              <w:t>Rus</w:t>
            </w:r>
          </w:p>
          <w:p w14:paraId="4DD5FD7E" w14:textId="256AAEA8" w:rsidR="00843580" w:rsidRPr="00843580" w:rsidRDefault="00843580" w:rsidP="00265E23">
            <w:pPr>
              <w:rPr>
                <w:sz w:val="22"/>
              </w:rPr>
            </w:pPr>
          </w:p>
          <w:p w14:paraId="08BB1B62" w14:textId="77777777" w:rsidR="00843580" w:rsidRPr="00843580" w:rsidRDefault="00843580" w:rsidP="00265E23">
            <w:pPr>
              <w:rPr>
                <w:sz w:val="22"/>
              </w:rPr>
            </w:pPr>
          </w:p>
          <w:p w14:paraId="1AB841F1" w14:textId="77777777" w:rsidR="00843580" w:rsidRPr="00843580" w:rsidRDefault="00843580" w:rsidP="00265E23">
            <w:pPr>
              <w:rPr>
                <w:sz w:val="22"/>
              </w:rPr>
            </w:pPr>
          </w:p>
          <w:p w14:paraId="29C686E8" w14:textId="77777777" w:rsidR="00843580" w:rsidRPr="00843580" w:rsidRDefault="00843580" w:rsidP="00265E23">
            <w:pPr>
              <w:rPr>
                <w:sz w:val="22"/>
              </w:rPr>
            </w:pPr>
          </w:p>
        </w:tc>
      </w:tr>
      <w:tr w:rsidR="00843580" w14:paraId="3D7E4791" w14:textId="77777777" w:rsidTr="00265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72C2293" w14:textId="77777777" w:rsidR="00843580" w:rsidRPr="00843580" w:rsidRDefault="00843580" w:rsidP="00265E23">
            <w:pPr>
              <w:rPr>
                <w:sz w:val="22"/>
              </w:rPr>
            </w:pPr>
            <w:r w:rsidRPr="00843580">
              <w:rPr>
                <w:sz w:val="22"/>
              </w:rPr>
              <w:t>Somatisk helse</w:t>
            </w:r>
          </w:p>
          <w:p w14:paraId="42E99041" w14:textId="31D6DDC8" w:rsidR="00843580" w:rsidRPr="00843580" w:rsidRDefault="00843580" w:rsidP="00265E23">
            <w:pPr>
              <w:rPr>
                <w:sz w:val="22"/>
              </w:rPr>
            </w:pPr>
          </w:p>
          <w:p w14:paraId="1B0702D9" w14:textId="7704F35B" w:rsidR="00843580" w:rsidRPr="00843580" w:rsidRDefault="00843580" w:rsidP="00265E23">
            <w:pPr>
              <w:rPr>
                <w:sz w:val="22"/>
              </w:rPr>
            </w:pPr>
          </w:p>
          <w:p w14:paraId="13F8D090" w14:textId="4B65EA5F" w:rsidR="00843580" w:rsidRPr="00843580" w:rsidRDefault="00843580" w:rsidP="00265E23">
            <w:pPr>
              <w:rPr>
                <w:sz w:val="22"/>
              </w:rPr>
            </w:pPr>
          </w:p>
          <w:p w14:paraId="1FDD11FC" w14:textId="77777777" w:rsidR="00843580" w:rsidRPr="00843580" w:rsidRDefault="00843580" w:rsidP="00265E23">
            <w:pPr>
              <w:rPr>
                <w:sz w:val="22"/>
              </w:rPr>
            </w:pPr>
          </w:p>
          <w:p w14:paraId="468A2A1C" w14:textId="1337133C" w:rsidR="00843580" w:rsidRPr="00843580" w:rsidRDefault="00843580" w:rsidP="00265E23">
            <w:pPr>
              <w:rPr>
                <w:sz w:val="22"/>
              </w:rPr>
            </w:pPr>
          </w:p>
        </w:tc>
      </w:tr>
      <w:tr w:rsidR="00843580" w14:paraId="0C805F46" w14:textId="77777777" w:rsidTr="00265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E475ED2" w14:textId="7B84B4B9" w:rsidR="00843580" w:rsidRPr="00843580" w:rsidRDefault="00843580" w:rsidP="00265E23">
            <w:pPr>
              <w:rPr>
                <w:sz w:val="22"/>
              </w:rPr>
            </w:pPr>
            <w:r w:rsidRPr="00843580">
              <w:rPr>
                <w:sz w:val="22"/>
              </w:rPr>
              <w:t>Tidligere behandling</w:t>
            </w:r>
          </w:p>
          <w:p w14:paraId="2D16261A" w14:textId="7F07B15B" w:rsidR="00843580" w:rsidRPr="00843580" w:rsidRDefault="00843580" w:rsidP="00265E23">
            <w:pPr>
              <w:rPr>
                <w:sz w:val="22"/>
              </w:rPr>
            </w:pPr>
          </w:p>
          <w:p w14:paraId="652BF4D4" w14:textId="625C641F" w:rsidR="00843580" w:rsidRPr="00843580" w:rsidRDefault="00843580" w:rsidP="00265E23">
            <w:pPr>
              <w:rPr>
                <w:sz w:val="22"/>
              </w:rPr>
            </w:pPr>
          </w:p>
          <w:p w14:paraId="0D79E3D0" w14:textId="77777777" w:rsidR="00843580" w:rsidRPr="00843580" w:rsidRDefault="00843580" w:rsidP="00265E23">
            <w:pPr>
              <w:rPr>
                <w:sz w:val="22"/>
              </w:rPr>
            </w:pPr>
          </w:p>
          <w:p w14:paraId="6689FE60" w14:textId="77777777" w:rsidR="00843580" w:rsidRPr="00843580" w:rsidRDefault="00843580" w:rsidP="00265E23">
            <w:pPr>
              <w:rPr>
                <w:sz w:val="22"/>
              </w:rPr>
            </w:pPr>
          </w:p>
          <w:p w14:paraId="653DA7DB" w14:textId="77777777" w:rsidR="00843580" w:rsidRPr="00843580" w:rsidRDefault="00843580" w:rsidP="00265E23">
            <w:pPr>
              <w:rPr>
                <w:sz w:val="22"/>
              </w:rPr>
            </w:pPr>
          </w:p>
          <w:p w14:paraId="37748789" w14:textId="56F08C27" w:rsidR="00843580" w:rsidRPr="00843580" w:rsidRDefault="00843580" w:rsidP="00265E23">
            <w:pPr>
              <w:rPr>
                <w:sz w:val="22"/>
              </w:rPr>
            </w:pPr>
          </w:p>
        </w:tc>
      </w:tr>
      <w:tr w:rsidR="00843580" w14:paraId="14FB9811" w14:textId="77777777" w:rsidTr="00265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102D850" w14:textId="77777777" w:rsidR="00843580" w:rsidRPr="00843580" w:rsidRDefault="00843580" w:rsidP="00265E23">
            <w:pPr>
              <w:rPr>
                <w:sz w:val="22"/>
              </w:rPr>
            </w:pPr>
            <w:r w:rsidRPr="00843580">
              <w:rPr>
                <w:sz w:val="22"/>
              </w:rPr>
              <w:t>Medisiner</w:t>
            </w:r>
          </w:p>
          <w:p w14:paraId="4B14B849" w14:textId="02199220" w:rsidR="00843580" w:rsidRPr="00843580" w:rsidRDefault="00843580" w:rsidP="00265E23">
            <w:pPr>
              <w:rPr>
                <w:sz w:val="22"/>
              </w:rPr>
            </w:pPr>
          </w:p>
          <w:p w14:paraId="5E5ACB20" w14:textId="77777777" w:rsidR="00843580" w:rsidRPr="00843580" w:rsidRDefault="00843580" w:rsidP="00265E23">
            <w:pPr>
              <w:rPr>
                <w:sz w:val="22"/>
              </w:rPr>
            </w:pPr>
          </w:p>
          <w:p w14:paraId="26162264" w14:textId="77777777" w:rsidR="00843580" w:rsidRPr="00843580" w:rsidRDefault="00843580" w:rsidP="00265E23">
            <w:pPr>
              <w:rPr>
                <w:sz w:val="22"/>
              </w:rPr>
            </w:pPr>
          </w:p>
          <w:p w14:paraId="062A0482" w14:textId="5C2F8535" w:rsidR="00843580" w:rsidRPr="00843580" w:rsidRDefault="00843580" w:rsidP="00265E23">
            <w:pPr>
              <w:rPr>
                <w:sz w:val="22"/>
              </w:rPr>
            </w:pPr>
          </w:p>
        </w:tc>
      </w:tr>
    </w:tbl>
    <w:p w14:paraId="7B605BEE" w14:textId="77777777" w:rsidR="00843580" w:rsidRDefault="00843580" w:rsidP="00A44FBE">
      <w:pPr>
        <w:rPr>
          <w:sz w:val="20"/>
          <w:u w:val="single"/>
        </w:rPr>
      </w:pPr>
    </w:p>
    <w:p w14:paraId="1BFA9FAD" w14:textId="77777777" w:rsidR="00843580" w:rsidRDefault="00843580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tbl>
      <w:tblPr>
        <w:tblStyle w:val="Rutenettabell4-uthevingsfarge1"/>
        <w:tblpPr w:leftFromText="141" w:rightFromText="141" w:tblpY="435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843580" w14:paraId="4B277B03" w14:textId="77777777" w:rsidTr="00843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1D74965" w14:textId="0FB9D97E" w:rsidR="00843580" w:rsidRDefault="00843580" w:rsidP="00843580">
            <w:r>
              <w:t>Sosial status</w:t>
            </w:r>
          </w:p>
        </w:tc>
      </w:tr>
      <w:tr w:rsidR="00843580" w14:paraId="3ED30167" w14:textId="77777777" w:rsidTr="0084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4A6FB54" w14:textId="146711FA" w:rsidR="00843580" w:rsidRPr="00843580" w:rsidRDefault="00843580" w:rsidP="00843580">
            <w:pPr>
              <w:rPr>
                <w:sz w:val="22"/>
              </w:rPr>
            </w:pPr>
            <w:r>
              <w:rPr>
                <w:sz w:val="22"/>
              </w:rPr>
              <w:t>Boforhold</w:t>
            </w:r>
          </w:p>
          <w:p w14:paraId="5504AC2B" w14:textId="77777777" w:rsidR="00843580" w:rsidRPr="00843580" w:rsidRDefault="00843580" w:rsidP="00843580">
            <w:pPr>
              <w:rPr>
                <w:sz w:val="22"/>
              </w:rPr>
            </w:pPr>
          </w:p>
          <w:p w14:paraId="2F4DC19E" w14:textId="706F555B" w:rsidR="00843580" w:rsidRPr="00843580" w:rsidRDefault="00843580" w:rsidP="00843580">
            <w:pPr>
              <w:rPr>
                <w:b w:val="0"/>
                <w:sz w:val="22"/>
              </w:rPr>
            </w:pPr>
            <w:sdt>
              <w:sdtPr>
                <w:rPr>
                  <w:b w:val="0"/>
                  <w:sz w:val="22"/>
                </w:rPr>
                <w:id w:val="101188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3580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Pr="00843580">
              <w:rPr>
                <w:b w:val="0"/>
                <w:sz w:val="22"/>
              </w:rPr>
              <w:t xml:space="preserve">  </w:t>
            </w:r>
            <w:r>
              <w:rPr>
                <w:b w:val="0"/>
                <w:sz w:val="22"/>
              </w:rPr>
              <w:t>jeg b</w:t>
            </w:r>
            <w:r w:rsidRPr="00843580">
              <w:rPr>
                <w:b w:val="0"/>
                <w:sz w:val="22"/>
              </w:rPr>
              <w:t>or alene</w:t>
            </w:r>
          </w:p>
          <w:p w14:paraId="4B30BA62" w14:textId="54FCE199" w:rsidR="00843580" w:rsidRPr="00843580" w:rsidRDefault="00843580" w:rsidP="00843580">
            <w:pPr>
              <w:rPr>
                <w:b w:val="0"/>
                <w:sz w:val="22"/>
              </w:rPr>
            </w:pPr>
            <w:sdt>
              <w:sdtPr>
                <w:rPr>
                  <w:b w:val="0"/>
                  <w:sz w:val="22"/>
                </w:rPr>
                <w:id w:val="190186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Pr="00843580">
              <w:rPr>
                <w:b w:val="0"/>
                <w:sz w:val="22"/>
              </w:rPr>
              <w:t xml:space="preserve">  </w:t>
            </w:r>
            <w:r>
              <w:rPr>
                <w:b w:val="0"/>
                <w:sz w:val="22"/>
              </w:rPr>
              <w:t>jeg b</w:t>
            </w:r>
            <w:r w:rsidRPr="00843580">
              <w:rPr>
                <w:b w:val="0"/>
                <w:sz w:val="22"/>
              </w:rPr>
              <w:t>or sammen med andre</w:t>
            </w:r>
          </w:p>
          <w:p w14:paraId="550995A0" w14:textId="77777777" w:rsidR="00843580" w:rsidRPr="00843580" w:rsidRDefault="00843580" w:rsidP="00843580">
            <w:pPr>
              <w:rPr>
                <w:b w:val="0"/>
                <w:sz w:val="22"/>
              </w:rPr>
            </w:pPr>
          </w:p>
          <w:p w14:paraId="6BBE030C" w14:textId="57D9B9A0" w:rsidR="00843580" w:rsidRPr="00843580" w:rsidRDefault="00843580" w:rsidP="00843580">
            <w:pPr>
              <w:rPr>
                <w:b w:val="0"/>
                <w:sz w:val="22"/>
              </w:rPr>
            </w:pPr>
            <w:r w:rsidRPr="00843580">
              <w:rPr>
                <w:b w:val="0"/>
                <w:sz w:val="22"/>
              </w:rPr>
              <w:t>Hvis du bor sammen med andre, skriv hvem:</w:t>
            </w:r>
          </w:p>
          <w:p w14:paraId="56B30B23" w14:textId="2DBF19A7" w:rsidR="00843580" w:rsidRPr="00843580" w:rsidRDefault="00843580" w:rsidP="00843580">
            <w:pPr>
              <w:rPr>
                <w:b w:val="0"/>
                <w:sz w:val="22"/>
              </w:rPr>
            </w:pPr>
          </w:p>
          <w:p w14:paraId="1747F0A4" w14:textId="77777777" w:rsidR="00843580" w:rsidRPr="00843580" w:rsidRDefault="00843580" w:rsidP="00843580">
            <w:pPr>
              <w:rPr>
                <w:sz w:val="22"/>
              </w:rPr>
            </w:pPr>
          </w:p>
          <w:p w14:paraId="7387E116" w14:textId="77777777" w:rsidR="00843580" w:rsidRPr="00843580" w:rsidRDefault="00843580" w:rsidP="00843580">
            <w:pPr>
              <w:rPr>
                <w:b w:val="0"/>
                <w:sz w:val="22"/>
              </w:rPr>
            </w:pPr>
          </w:p>
        </w:tc>
      </w:tr>
      <w:tr w:rsidR="00843580" w14:paraId="0F288FD3" w14:textId="77777777" w:rsidTr="00843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FE9A25C" w14:textId="3A47EFFD" w:rsidR="00843580" w:rsidRPr="00843580" w:rsidRDefault="00843580" w:rsidP="00843580">
            <w:pPr>
              <w:rPr>
                <w:sz w:val="22"/>
              </w:rPr>
            </w:pPr>
            <w:r>
              <w:rPr>
                <w:sz w:val="22"/>
              </w:rPr>
              <w:t>Har du omsorg for barn under 18 år?</w:t>
            </w:r>
          </w:p>
          <w:p w14:paraId="108DE4EF" w14:textId="5171AEC4" w:rsidR="00843580" w:rsidRDefault="00843580" w:rsidP="00843580">
            <w:pPr>
              <w:rPr>
                <w:b w:val="0"/>
                <w:sz w:val="22"/>
              </w:rPr>
            </w:pPr>
          </w:p>
          <w:p w14:paraId="73A7D5B9" w14:textId="41D09C0C" w:rsidR="00843580" w:rsidRPr="00843580" w:rsidRDefault="00843580" w:rsidP="00843580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sdt>
              <w:sdtPr>
                <w:rPr>
                  <w:b w:val="0"/>
                  <w:sz w:val="22"/>
                </w:rPr>
                <w:id w:val="-179782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b w:val="0"/>
                <w:sz w:val="22"/>
              </w:rPr>
              <w:t xml:space="preserve"> ja       </w:t>
            </w:r>
            <w:sdt>
              <w:sdtPr>
                <w:rPr>
                  <w:b w:val="0"/>
                  <w:sz w:val="22"/>
                </w:rPr>
                <w:id w:val="14125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b w:val="0"/>
                <w:sz w:val="22"/>
              </w:rPr>
              <w:t xml:space="preserve"> nei </w:t>
            </w:r>
          </w:p>
          <w:p w14:paraId="2E946D0E" w14:textId="77777777" w:rsidR="00843580" w:rsidRPr="00843580" w:rsidRDefault="00843580" w:rsidP="00843580">
            <w:pPr>
              <w:rPr>
                <w:sz w:val="22"/>
              </w:rPr>
            </w:pPr>
          </w:p>
        </w:tc>
      </w:tr>
      <w:tr w:rsidR="00843580" w14:paraId="7B2ABA29" w14:textId="77777777" w:rsidTr="0084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2224E0C" w14:textId="4125DA82" w:rsidR="00843580" w:rsidRPr="00843580" w:rsidRDefault="00843580" w:rsidP="00843580">
            <w:pPr>
              <w:rPr>
                <w:sz w:val="22"/>
              </w:rPr>
            </w:pPr>
            <w:r>
              <w:rPr>
                <w:sz w:val="22"/>
              </w:rPr>
              <w:t>Beskriv din familiesituasjon/ditt nettverk</w:t>
            </w:r>
          </w:p>
          <w:p w14:paraId="1918E546" w14:textId="77777777" w:rsidR="00843580" w:rsidRPr="00843580" w:rsidRDefault="00843580" w:rsidP="00843580">
            <w:pPr>
              <w:rPr>
                <w:sz w:val="22"/>
              </w:rPr>
            </w:pPr>
          </w:p>
          <w:p w14:paraId="6B2069C5" w14:textId="77777777" w:rsidR="00843580" w:rsidRPr="00843580" w:rsidRDefault="00843580" w:rsidP="00843580">
            <w:pPr>
              <w:rPr>
                <w:b w:val="0"/>
                <w:bCs w:val="0"/>
                <w:sz w:val="22"/>
              </w:rPr>
            </w:pPr>
          </w:p>
          <w:p w14:paraId="5586A55F" w14:textId="77777777" w:rsidR="00843580" w:rsidRPr="00843580" w:rsidRDefault="00843580" w:rsidP="00843580">
            <w:pPr>
              <w:rPr>
                <w:b w:val="0"/>
                <w:sz w:val="22"/>
              </w:rPr>
            </w:pPr>
          </w:p>
          <w:p w14:paraId="298322A0" w14:textId="77777777" w:rsidR="00843580" w:rsidRPr="00843580" w:rsidRDefault="00843580" w:rsidP="00843580">
            <w:pPr>
              <w:rPr>
                <w:b w:val="0"/>
                <w:sz w:val="22"/>
              </w:rPr>
            </w:pPr>
          </w:p>
          <w:p w14:paraId="26D42A4B" w14:textId="77777777" w:rsidR="00843580" w:rsidRPr="00843580" w:rsidRDefault="00843580" w:rsidP="00843580">
            <w:pPr>
              <w:rPr>
                <w:b w:val="0"/>
                <w:sz w:val="22"/>
              </w:rPr>
            </w:pPr>
          </w:p>
          <w:p w14:paraId="346754BE" w14:textId="77777777" w:rsidR="00843580" w:rsidRPr="00843580" w:rsidRDefault="00843580" w:rsidP="00843580">
            <w:pPr>
              <w:rPr>
                <w:sz w:val="22"/>
              </w:rPr>
            </w:pPr>
          </w:p>
        </w:tc>
      </w:tr>
      <w:tr w:rsidR="00843580" w14:paraId="7C348DE4" w14:textId="77777777" w:rsidTr="00843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134BF7D" w14:textId="119339A9" w:rsidR="00843580" w:rsidRPr="00843580" w:rsidRDefault="00843580" w:rsidP="00843580">
            <w:pPr>
              <w:rPr>
                <w:sz w:val="22"/>
              </w:rPr>
            </w:pPr>
            <w:r>
              <w:rPr>
                <w:sz w:val="22"/>
              </w:rPr>
              <w:t>Arbeid/aktivitet</w:t>
            </w:r>
          </w:p>
          <w:p w14:paraId="4FA2FD58" w14:textId="77777777" w:rsidR="00843580" w:rsidRPr="00843580" w:rsidRDefault="00843580" w:rsidP="00843580">
            <w:pPr>
              <w:rPr>
                <w:rFonts w:ascii="MS Gothic" w:eastAsia="MS Gothic" w:hAnsi="MS Gothic"/>
                <w:sz w:val="22"/>
              </w:rPr>
            </w:pPr>
          </w:p>
          <w:p w14:paraId="3ADDF821" w14:textId="77777777" w:rsidR="00843580" w:rsidRPr="00843580" w:rsidRDefault="00843580" w:rsidP="00843580">
            <w:pPr>
              <w:rPr>
                <w:rFonts w:ascii="MS Gothic" w:eastAsia="MS Gothic" w:hAnsi="MS Gothic"/>
                <w:sz w:val="22"/>
              </w:rPr>
            </w:pPr>
          </w:p>
          <w:p w14:paraId="7084D7B0" w14:textId="77777777" w:rsidR="00843580" w:rsidRPr="00843580" w:rsidRDefault="00843580" w:rsidP="00843580">
            <w:pPr>
              <w:rPr>
                <w:rFonts w:ascii="MS Gothic" w:eastAsia="MS Gothic" w:hAnsi="MS Gothic"/>
                <w:sz w:val="22"/>
              </w:rPr>
            </w:pPr>
          </w:p>
          <w:p w14:paraId="20FBF00B" w14:textId="5817B606" w:rsidR="00843580" w:rsidRPr="00843580" w:rsidRDefault="00843580" w:rsidP="00843580">
            <w:pPr>
              <w:rPr>
                <w:sz w:val="22"/>
              </w:rPr>
            </w:pPr>
          </w:p>
        </w:tc>
      </w:tr>
      <w:tr w:rsidR="00843580" w14:paraId="38ECE58B" w14:textId="77777777" w:rsidTr="0084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7345101" w14:textId="3CDED3F9" w:rsidR="00843580" w:rsidRPr="00843580" w:rsidRDefault="00843580" w:rsidP="00843580">
            <w:pPr>
              <w:rPr>
                <w:sz w:val="22"/>
              </w:rPr>
            </w:pPr>
            <w:r>
              <w:rPr>
                <w:sz w:val="22"/>
              </w:rPr>
              <w:t>Økonomisk situasjon</w:t>
            </w:r>
          </w:p>
          <w:p w14:paraId="7D143980" w14:textId="77777777" w:rsidR="00843580" w:rsidRPr="00843580" w:rsidRDefault="00843580" w:rsidP="00843580">
            <w:pPr>
              <w:rPr>
                <w:sz w:val="22"/>
              </w:rPr>
            </w:pPr>
          </w:p>
          <w:p w14:paraId="0BEECECD" w14:textId="77777777" w:rsidR="00843580" w:rsidRPr="00843580" w:rsidRDefault="00843580" w:rsidP="00843580">
            <w:pPr>
              <w:rPr>
                <w:sz w:val="22"/>
              </w:rPr>
            </w:pPr>
          </w:p>
          <w:p w14:paraId="63804624" w14:textId="77777777" w:rsidR="00843580" w:rsidRPr="00843580" w:rsidRDefault="00843580" w:rsidP="00843580">
            <w:pPr>
              <w:rPr>
                <w:sz w:val="22"/>
              </w:rPr>
            </w:pPr>
          </w:p>
          <w:p w14:paraId="4B0FD1B5" w14:textId="77777777" w:rsidR="00843580" w:rsidRPr="00843580" w:rsidRDefault="00843580" w:rsidP="00843580">
            <w:pPr>
              <w:rPr>
                <w:sz w:val="22"/>
              </w:rPr>
            </w:pPr>
          </w:p>
        </w:tc>
      </w:tr>
    </w:tbl>
    <w:p w14:paraId="6B539A75" w14:textId="4B76D411" w:rsidR="00843580" w:rsidRDefault="00843580" w:rsidP="00A44FBE">
      <w:pPr>
        <w:rPr>
          <w:sz w:val="20"/>
          <w:u w:val="single"/>
        </w:rPr>
      </w:pPr>
    </w:p>
    <w:tbl>
      <w:tblPr>
        <w:tblStyle w:val="Rutenettabell4-uthevingsfarge1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843580" w14:paraId="2A75C0C4" w14:textId="77777777" w:rsidTr="00265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F7C3123" w14:textId="76FBEB50" w:rsidR="00843580" w:rsidRDefault="00843580" w:rsidP="00265E23">
            <w:r>
              <w:t>Hva ønsker du behandling for?</w:t>
            </w:r>
          </w:p>
        </w:tc>
      </w:tr>
      <w:tr w:rsidR="00843580" w14:paraId="39E65923" w14:textId="77777777" w:rsidTr="0084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</w:tcPr>
          <w:p w14:paraId="0270E9C3" w14:textId="02B6F8D5" w:rsidR="00843580" w:rsidRDefault="00843580" w:rsidP="00265E23">
            <w:pPr>
              <w:rPr>
                <w:sz w:val="22"/>
              </w:rPr>
            </w:pPr>
          </w:p>
          <w:p w14:paraId="4074A3E6" w14:textId="55C081F4" w:rsidR="00843580" w:rsidRDefault="00843580" w:rsidP="00265E23">
            <w:pPr>
              <w:rPr>
                <w:sz w:val="22"/>
              </w:rPr>
            </w:pPr>
          </w:p>
          <w:p w14:paraId="55463E7D" w14:textId="02D81AE1" w:rsidR="00843580" w:rsidRDefault="00843580" w:rsidP="00265E23">
            <w:pPr>
              <w:rPr>
                <w:sz w:val="22"/>
              </w:rPr>
            </w:pPr>
          </w:p>
          <w:p w14:paraId="378BD892" w14:textId="0B0020AD" w:rsidR="00843580" w:rsidRDefault="00843580" w:rsidP="00265E23">
            <w:pPr>
              <w:rPr>
                <w:sz w:val="22"/>
              </w:rPr>
            </w:pPr>
          </w:p>
          <w:p w14:paraId="1EF249D7" w14:textId="50079166" w:rsidR="00843580" w:rsidRDefault="00843580" w:rsidP="00265E23">
            <w:pPr>
              <w:rPr>
                <w:sz w:val="22"/>
              </w:rPr>
            </w:pPr>
          </w:p>
          <w:p w14:paraId="4D61DD28" w14:textId="3E6E1EF9" w:rsidR="00843580" w:rsidRDefault="00843580" w:rsidP="00265E23">
            <w:pPr>
              <w:rPr>
                <w:sz w:val="22"/>
              </w:rPr>
            </w:pPr>
          </w:p>
          <w:p w14:paraId="21A70F53" w14:textId="2103A6F7" w:rsidR="00843580" w:rsidRDefault="00843580" w:rsidP="00265E23">
            <w:pPr>
              <w:rPr>
                <w:sz w:val="22"/>
              </w:rPr>
            </w:pPr>
          </w:p>
          <w:p w14:paraId="242913F8" w14:textId="56EFDA73" w:rsidR="00843580" w:rsidRDefault="00843580" w:rsidP="00265E23">
            <w:pPr>
              <w:rPr>
                <w:sz w:val="22"/>
              </w:rPr>
            </w:pPr>
          </w:p>
          <w:p w14:paraId="4A9C40F3" w14:textId="77777777" w:rsidR="00843580" w:rsidRPr="00843580" w:rsidRDefault="00843580" w:rsidP="00265E23">
            <w:pPr>
              <w:rPr>
                <w:sz w:val="22"/>
              </w:rPr>
            </w:pPr>
          </w:p>
          <w:p w14:paraId="40C4870D" w14:textId="77777777" w:rsidR="00843580" w:rsidRPr="00843580" w:rsidRDefault="00843580" w:rsidP="00265E23">
            <w:pPr>
              <w:rPr>
                <w:sz w:val="22"/>
              </w:rPr>
            </w:pPr>
          </w:p>
          <w:p w14:paraId="4E7DD3D1" w14:textId="77777777" w:rsidR="00843580" w:rsidRPr="00843580" w:rsidRDefault="00843580" w:rsidP="00265E23">
            <w:pPr>
              <w:rPr>
                <w:sz w:val="22"/>
              </w:rPr>
            </w:pPr>
          </w:p>
          <w:p w14:paraId="4C33DE74" w14:textId="77777777" w:rsidR="00843580" w:rsidRPr="00843580" w:rsidRDefault="00843580" w:rsidP="00265E23">
            <w:pPr>
              <w:rPr>
                <w:sz w:val="22"/>
              </w:rPr>
            </w:pPr>
          </w:p>
          <w:p w14:paraId="7CE9E6B2" w14:textId="77777777" w:rsidR="00843580" w:rsidRPr="00843580" w:rsidRDefault="00843580" w:rsidP="00265E23">
            <w:pPr>
              <w:rPr>
                <w:sz w:val="22"/>
              </w:rPr>
            </w:pPr>
          </w:p>
          <w:p w14:paraId="344443B5" w14:textId="77777777" w:rsidR="00843580" w:rsidRPr="00843580" w:rsidRDefault="00843580" w:rsidP="00265E23">
            <w:pPr>
              <w:rPr>
                <w:b w:val="0"/>
                <w:sz w:val="22"/>
              </w:rPr>
            </w:pPr>
          </w:p>
        </w:tc>
      </w:tr>
    </w:tbl>
    <w:p w14:paraId="306C02D2" w14:textId="77777777" w:rsidR="00843580" w:rsidRDefault="00843580" w:rsidP="00A44FBE">
      <w:pPr>
        <w:rPr>
          <w:sz w:val="20"/>
          <w:u w:val="single"/>
        </w:rPr>
      </w:pPr>
    </w:p>
    <w:p w14:paraId="4D041227" w14:textId="77777777" w:rsidR="00843580" w:rsidRDefault="00843580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14:paraId="28B27D7F" w14:textId="3039496C" w:rsidR="00843580" w:rsidRDefault="00843580" w:rsidP="00A44FBE">
      <w:pPr>
        <w:rPr>
          <w:sz w:val="20"/>
          <w:u w:val="single"/>
        </w:rPr>
      </w:pPr>
    </w:p>
    <w:tbl>
      <w:tblPr>
        <w:tblStyle w:val="Rutenettabell4-uthevingsfarge1"/>
        <w:tblpPr w:leftFromText="141" w:rightFromText="141" w:vertAnchor="page" w:horzAnchor="margin" w:tblpY="2026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843580" w14:paraId="7463E805" w14:textId="77777777" w:rsidTr="00843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C23CC5D" w14:textId="3788D3E9" w:rsidR="00843580" w:rsidRDefault="00843580" w:rsidP="00843580">
            <w:r>
              <w:t>Informasjon og samtykke</w:t>
            </w:r>
          </w:p>
        </w:tc>
      </w:tr>
      <w:tr w:rsidR="00843580" w14:paraId="1745190A" w14:textId="77777777" w:rsidTr="0084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7C8F8A9" w14:textId="44B86A59" w:rsidR="00843580" w:rsidRPr="00843580" w:rsidRDefault="00843580" w:rsidP="00843580">
            <w:pPr>
              <w:rPr>
                <w:sz w:val="22"/>
              </w:rPr>
            </w:pPr>
            <w:r>
              <w:rPr>
                <w:sz w:val="22"/>
              </w:rPr>
              <w:t>Jeg samtykker til at følgende kan legges ved min henvendelse:</w:t>
            </w:r>
          </w:p>
          <w:p w14:paraId="33F83427" w14:textId="77777777" w:rsidR="00843580" w:rsidRPr="00843580" w:rsidRDefault="00843580" w:rsidP="00843580">
            <w:pPr>
              <w:rPr>
                <w:sz w:val="22"/>
              </w:rPr>
            </w:pPr>
          </w:p>
          <w:p w14:paraId="53F57DF4" w14:textId="28EB61BF" w:rsidR="00843580" w:rsidRPr="00843580" w:rsidRDefault="00843580" w:rsidP="00843580">
            <w:pPr>
              <w:rPr>
                <w:b w:val="0"/>
                <w:sz w:val="22"/>
              </w:rPr>
            </w:pPr>
            <w:sdt>
              <w:sdtPr>
                <w:rPr>
                  <w:b w:val="0"/>
                  <w:sz w:val="22"/>
                </w:rPr>
                <w:id w:val="4420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3580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Pr="00843580">
              <w:rPr>
                <w:b w:val="0"/>
                <w:sz w:val="22"/>
              </w:rPr>
              <w:t xml:space="preserve">  </w:t>
            </w:r>
            <w:r>
              <w:rPr>
                <w:b w:val="0"/>
                <w:sz w:val="22"/>
              </w:rPr>
              <w:t>epikrise/oppsummering av behandling hos innsøkende instans</w:t>
            </w:r>
          </w:p>
          <w:p w14:paraId="0BEDE5EA" w14:textId="0EB340A3" w:rsidR="00843580" w:rsidRPr="00843580" w:rsidRDefault="00843580" w:rsidP="00843580">
            <w:pPr>
              <w:rPr>
                <w:b w:val="0"/>
                <w:sz w:val="22"/>
              </w:rPr>
            </w:pPr>
            <w:sdt>
              <w:sdtPr>
                <w:rPr>
                  <w:b w:val="0"/>
                  <w:sz w:val="22"/>
                </w:rPr>
                <w:id w:val="98913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Pr="00843580">
              <w:rPr>
                <w:b w:val="0"/>
                <w:sz w:val="22"/>
              </w:rPr>
              <w:t xml:space="preserve">  </w:t>
            </w:r>
            <w:r>
              <w:rPr>
                <w:b w:val="0"/>
                <w:sz w:val="22"/>
              </w:rPr>
              <w:t>innkomstjournal (spesialisthelsetjenesten)</w:t>
            </w:r>
          </w:p>
          <w:p w14:paraId="1ABB1C9B" w14:textId="1DB15D55" w:rsidR="00843580" w:rsidRPr="00843580" w:rsidRDefault="00843580" w:rsidP="00843580">
            <w:pPr>
              <w:rPr>
                <w:b w:val="0"/>
                <w:sz w:val="22"/>
              </w:rPr>
            </w:pPr>
          </w:p>
        </w:tc>
      </w:tr>
      <w:tr w:rsidR="00843580" w14:paraId="62E992C3" w14:textId="77777777" w:rsidTr="00843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075D142" w14:textId="22BEBDE4" w:rsidR="00843580" w:rsidRPr="00843580" w:rsidRDefault="00843580" w:rsidP="00843580">
            <w:pPr>
              <w:rPr>
                <w:sz w:val="22"/>
              </w:rPr>
            </w:pPr>
            <w:r>
              <w:rPr>
                <w:sz w:val="22"/>
              </w:rPr>
              <w:t>Søknaden behandles konfidensielt.</w:t>
            </w:r>
          </w:p>
        </w:tc>
      </w:tr>
    </w:tbl>
    <w:p w14:paraId="20C27340" w14:textId="0A87AB93" w:rsidR="00843580" w:rsidRDefault="00843580" w:rsidP="00A44FBE">
      <w:pPr>
        <w:rPr>
          <w:sz w:val="20"/>
          <w:u w:val="single"/>
        </w:rPr>
      </w:pPr>
    </w:p>
    <w:p w14:paraId="11CDCE6B" w14:textId="0AD83BC6" w:rsidR="00843580" w:rsidRDefault="00843580" w:rsidP="00A44FBE">
      <w:pPr>
        <w:rPr>
          <w:sz w:val="20"/>
          <w:u w:val="single"/>
        </w:rPr>
      </w:pPr>
    </w:p>
    <w:p w14:paraId="2479C3EB" w14:textId="1D0DD877" w:rsidR="00843580" w:rsidRDefault="00843580" w:rsidP="00A44FBE">
      <w:pPr>
        <w:rPr>
          <w:sz w:val="20"/>
          <w:u w:val="single"/>
        </w:rPr>
      </w:pPr>
    </w:p>
    <w:p w14:paraId="3736205D" w14:textId="77777777" w:rsidR="004147C5" w:rsidRDefault="004147C5" w:rsidP="00A44FBE">
      <w:pPr>
        <w:rPr>
          <w:sz w:val="20"/>
          <w:u w:val="single"/>
        </w:rPr>
      </w:pPr>
      <w:bookmarkStart w:id="0" w:name="_GoBack"/>
      <w:bookmarkEnd w:id="0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99"/>
      </w:tblGrid>
      <w:tr w:rsidR="00843580" w14:paraId="036BC491" w14:textId="77777777" w:rsidTr="00265E23">
        <w:tc>
          <w:tcPr>
            <w:tcW w:w="6663" w:type="dxa"/>
          </w:tcPr>
          <w:p w14:paraId="4D399E8C" w14:textId="77777777" w:rsidR="00843580" w:rsidRDefault="00843580" w:rsidP="00265E23">
            <w:pPr>
              <w:rPr>
                <w:sz w:val="20"/>
              </w:rPr>
            </w:pPr>
            <w:r>
              <w:rPr>
                <w:sz w:val="20"/>
              </w:rPr>
              <w:t>Sted:</w:t>
            </w:r>
          </w:p>
          <w:p w14:paraId="36844590" w14:textId="77777777" w:rsidR="00843580" w:rsidRDefault="00843580" w:rsidP="00265E23">
            <w:pPr>
              <w:rPr>
                <w:sz w:val="20"/>
              </w:rPr>
            </w:pPr>
          </w:p>
        </w:tc>
        <w:tc>
          <w:tcPr>
            <w:tcW w:w="2399" w:type="dxa"/>
          </w:tcPr>
          <w:p w14:paraId="0B6D83F3" w14:textId="77777777" w:rsidR="00843580" w:rsidRDefault="00843580" w:rsidP="00265E23">
            <w:pPr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</w:tr>
    </w:tbl>
    <w:p w14:paraId="6570E841" w14:textId="5860A67F" w:rsidR="00843580" w:rsidRDefault="00843580" w:rsidP="00A44FBE">
      <w:pPr>
        <w:rPr>
          <w:sz w:val="20"/>
          <w:u w:val="single"/>
        </w:rPr>
      </w:pPr>
    </w:p>
    <w:p w14:paraId="0EE03C58" w14:textId="30CD5097" w:rsidR="00843580" w:rsidRDefault="00843580" w:rsidP="00A44FBE">
      <w:pPr>
        <w:rPr>
          <w:sz w:val="20"/>
          <w:u w:val="single"/>
        </w:rPr>
      </w:pPr>
    </w:p>
    <w:p w14:paraId="4F998021" w14:textId="1C73B326" w:rsidR="00843580" w:rsidRDefault="004147C5" w:rsidP="00A44FBE">
      <w:pPr>
        <w:rPr>
          <w:sz w:val="20"/>
        </w:rPr>
      </w:pPr>
      <w:r w:rsidRPr="004147C5">
        <w:rPr>
          <w:sz w:val="20"/>
        </w:rPr>
        <w:pict w14:anchorId="316F78A2">
          <v:rect id="_x0000_i1032" style="width:0;height:1.5pt" o:hralign="center" o:hrstd="t" o:hr="t" fillcolor="#a0a0a0" stroked="f"/>
        </w:pict>
      </w:r>
    </w:p>
    <w:p w14:paraId="1DAC798C" w14:textId="08DCC484" w:rsidR="004147C5" w:rsidRPr="004147C5" w:rsidRDefault="004147C5" w:rsidP="00A44FBE">
      <w:pPr>
        <w:rPr>
          <w:sz w:val="22"/>
        </w:rPr>
      </w:pPr>
      <w:r w:rsidRPr="004147C5">
        <w:rPr>
          <w:sz w:val="22"/>
        </w:rPr>
        <w:t>Søkers underskrift</w:t>
      </w:r>
    </w:p>
    <w:p w14:paraId="186BB580" w14:textId="175E4509" w:rsidR="004147C5" w:rsidRPr="004147C5" w:rsidRDefault="004147C5" w:rsidP="00A44FBE">
      <w:pPr>
        <w:rPr>
          <w:sz w:val="22"/>
        </w:rPr>
      </w:pPr>
    </w:p>
    <w:p w14:paraId="168B28D2" w14:textId="049B12BE" w:rsidR="004147C5" w:rsidRPr="004147C5" w:rsidRDefault="004147C5" w:rsidP="00A44FBE">
      <w:pPr>
        <w:rPr>
          <w:sz w:val="22"/>
        </w:rPr>
      </w:pPr>
      <w:r w:rsidRPr="004147C5">
        <w:rPr>
          <w:sz w:val="22"/>
        </w:rPr>
        <w:pict w14:anchorId="42AC8AE8">
          <v:rect id="_x0000_i1040" style="width:0;height:1.5pt" o:hralign="center" o:hrstd="t" o:hr="t" fillcolor="#a0a0a0" stroked="f"/>
        </w:pict>
      </w:r>
    </w:p>
    <w:p w14:paraId="4C2AAA6F" w14:textId="1854E759" w:rsidR="004147C5" w:rsidRDefault="004147C5" w:rsidP="00A44FBE">
      <w:pPr>
        <w:rPr>
          <w:sz w:val="20"/>
        </w:rPr>
      </w:pPr>
      <w:r w:rsidRPr="004147C5">
        <w:rPr>
          <w:sz w:val="22"/>
        </w:rPr>
        <w:t>Underskrift fra henvisende instans/behandler</w:t>
      </w:r>
    </w:p>
    <w:p w14:paraId="0C3C084B" w14:textId="5D4374BC" w:rsidR="004147C5" w:rsidRDefault="004147C5" w:rsidP="00A44FBE">
      <w:pPr>
        <w:rPr>
          <w:sz w:val="20"/>
        </w:rPr>
      </w:pPr>
    </w:p>
    <w:p w14:paraId="7FE231A0" w14:textId="110B4847" w:rsidR="004147C5" w:rsidRDefault="004147C5" w:rsidP="00A44FBE">
      <w:pPr>
        <w:rPr>
          <w:sz w:val="20"/>
        </w:rPr>
      </w:pPr>
    </w:p>
    <w:p w14:paraId="6BF1A260" w14:textId="5AF7EFAB" w:rsidR="004147C5" w:rsidRPr="004147C5" w:rsidRDefault="004147C5" w:rsidP="00A44FBE">
      <w:pPr>
        <w:rPr>
          <w:b/>
        </w:rPr>
      </w:pPr>
      <w:r w:rsidRPr="004147C5">
        <w:rPr>
          <w:b/>
        </w:rPr>
        <w:t>Send søknaden til:</w:t>
      </w:r>
    </w:p>
    <w:p w14:paraId="366451C7" w14:textId="71E55642" w:rsidR="004147C5" w:rsidRPr="004147C5" w:rsidRDefault="004147C5" w:rsidP="00A44FBE">
      <w:r w:rsidRPr="004147C5">
        <w:t xml:space="preserve">Gran kommune </w:t>
      </w:r>
      <w:r w:rsidRPr="004147C5">
        <w:br/>
        <w:t>v/Tildelingsenheten</w:t>
      </w:r>
    </w:p>
    <w:p w14:paraId="062B19CA" w14:textId="414A800A" w:rsidR="004147C5" w:rsidRPr="004147C5" w:rsidRDefault="004147C5" w:rsidP="00A44FBE">
      <w:r w:rsidRPr="004147C5">
        <w:t>Postboks 41, 2714 JAREN</w:t>
      </w:r>
    </w:p>
    <w:sectPr w:rsidR="004147C5" w:rsidRPr="004147C5" w:rsidSect="00476FB4">
      <w:headerReference w:type="default" r:id="rId11"/>
      <w:pgSz w:w="11906" w:h="16838"/>
      <w:pgMar w:top="993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F2829" w14:textId="77777777" w:rsidR="00485F55" w:rsidRDefault="00485F55" w:rsidP="00485F55">
      <w:pPr>
        <w:spacing w:after="0" w:line="240" w:lineRule="auto"/>
      </w:pPr>
      <w:r>
        <w:separator/>
      </w:r>
    </w:p>
  </w:endnote>
  <w:endnote w:type="continuationSeparator" w:id="0">
    <w:p w14:paraId="5B509841" w14:textId="77777777" w:rsidR="00485F55" w:rsidRDefault="00485F55" w:rsidP="0048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18ADC" w14:textId="77777777" w:rsidR="00485F55" w:rsidRDefault="00485F55" w:rsidP="00485F55">
      <w:pPr>
        <w:spacing w:after="0" w:line="240" w:lineRule="auto"/>
      </w:pPr>
      <w:r>
        <w:separator/>
      </w:r>
    </w:p>
  </w:footnote>
  <w:footnote w:type="continuationSeparator" w:id="0">
    <w:p w14:paraId="66C9D936" w14:textId="77777777" w:rsidR="00485F55" w:rsidRDefault="00485F55" w:rsidP="0048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FA02" w14:textId="53E15FB3" w:rsidR="00485F55" w:rsidRPr="00485F55" w:rsidRDefault="00485F55">
    <w:pPr>
      <w:pStyle w:val="Topptekst"/>
      <w:rPr>
        <w:sz w:val="20"/>
      </w:rPr>
    </w:pPr>
    <w:r w:rsidRPr="00485F55">
      <w:rPr>
        <w:b/>
        <w:sz w:val="20"/>
      </w:rPr>
      <w:t>Gran kommune</w:t>
    </w:r>
    <w:r w:rsidR="00843580">
      <w:rPr>
        <w:sz w:val="20"/>
      </w:rPr>
      <w:tab/>
      <w:t xml:space="preserve">                                       Henvendelse til psykisk helse- og rustjeneste</w:t>
    </w:r>
  </w:p>
  <w:p w14:paraId="387C0621" w14:textId="77777777" w:rsidR="00485F55" w:rsidRDefault="00485F5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79"/>
    <w:rsid w:val="00032544"/>
    <w:rsid w:val="000F60DF"/>
    <w:rsid w:val="001123DD"/>
    <w:rsid w:val="002F44D6"/>
    <w:rsid w:val="00390B35"/>
    <w:rsid w:val="004147C5"/>
    <w:rsid w:val="00437744"/>
    <w:rsid w:val="00476FB4"/>
    <w:rsid w:val="00485F55"/>
    <w:rsid w:val="00505A36"/>
    <w:rsid w:val="0050636C"/>
    <w:rsid w:val="006816BF"/>
    <w:rsid w:val="007559A6"/>
    <w:rsid w:val="007E31A1"/>
    <w:rsid w:val="00843580"/>
    <w:rsid w:val="00874973"/>
    <w:rsid w:val="00A44FBE"/>
    <w:rsid w:val="00D05660"/>
    <w:rsid w:val="00D8305D"/>
    <w:rsid w:val="00DD0163"/>
    <w:rsid w:val="00E06F55"/>
    <w:rsid w:val="00FB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BB9CCE"/>
  <w15:chartTrackingRefBased/>
  <w15:docId w15:val="{0ED00167-065A-476C-B384-C2AE4AFC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79"/>
    <w:rPr>
      <w:rFonts w:ascii="Verdana" w:hAnsi="Verdan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4FBE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60DF"/>
    <w:pPr>
      <w:keepNext/>
      <w:keepLines/>
      <w:spacing w:before="280" w:after="24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59A6"/>
    <w:pPr>
      <w:keepNext/>
      <w:keepLines/>
      <w:spacing w:before="160" w:after="120"/>
      <w:outlineLvl w:val="2"/>
    </w:pPr>
    <w:rPr>
      <w:rFonts w:ascii="Montserrat Light" w:eastAsiaTheme="majorEastAsia" w:hAnsi="Montserrat Light" w:cstheme="majorBidi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559A6"/>
    <w:pPr>
      <w:keepNext/>
      <w:keepLines/>
      <w:spacing w:before="160" w:after="120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559A6"/>
    <w:pPr>
      <w:keepNext/>
      <w:keepLines/>
      <w:spacing w:before="40" w:after="0"/>
      <w:outlineLvl w:val="4"/>
    </w:pPr>
    <w:rPr>
      <w:rFonts w:ascii="Montserrat Light" w:eastAsiaTheme="majorEastAsia" w:hAnsi="Montserrat Light" w:cstheme="majorBidi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D8305D"/>
    <w:pPr>
      <w:numPr>
        <w:ilvl w:val="1"/>
      </w:numPr>
      <w:jc w:val="center"/>
    </w:pPr>
    <w:rPr>
      <w:rFonts w:eastAsiaTheme="minorEastAsia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305D"/>
    <w:rPr>
      <w:rFonts w:ascii="Montserrat" w:eastAsiaTheme="minorEastAsia" w:hAnsi="Montserrat"/>
      <w:spacing w:val="1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B5279"/>
    <w:pPr>
      <w:spacing w:before="120" w:after="120" w:line="240" w:lineRule="auto"/>
      <w:contextualSpacing/>
      <w:jc w:val="center"/>
    </w:pPr>
    <w:rPr>
      <w:rFonts w:eastAsiaTheme="majorEastAsia" w:cstheme="majorBidi"/>
      <w:b/>
      <w:color w:val="E43C2F" w:themeColor="accent1"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B5279"/>
    <w:rPr>
      <w:rFonts w:ascii="Verdana" w:eastAsiaTheme="majorEastAsia" w:hAnsi="Verdana" w:cstheme="majorBidi"/>
      <w:b/>
      <w:color w:val="E43C2F" w:themeColor="accent1"/>
      <w:spacing w:val="-10"/>
      <w:kern w:val="28"/>
      <w:sz w:val="40"/>
      <w:szCs w:val="56"/>
    </w:rPr>
  </w:style>
  <w:style w:type="character" w:styleId="Sterkutheving">
    <w:name w:val="Intense Emphasis"/>
    <w:basedOn w:val="Standardskriftforavsnitt"/>
    <w:uiPriority w:val="21"/>
    <w:qFormat/>
    <w:rsid w:val="007559A6"/>
    <w:rPr>
      <w:rFonts w:ascii="Montserrat Light" w:hAnsi="Montserrat Light"/>
      <w:i/>
      <w:iCs/>
      <w:color w:val="E43C2F"/>
      <w:sz w:val="24"/>
    </w:rPr>
  </w:style>
  <w:style w:type="character" w:styleId="Svakutheving">
    <w:name w:val="Subtle Emphasis"/>
    <w:basedOn w:val="Standardskriftforavsnitt"/>
    <w:uiPriority w:val="19"/>
    <w:qFormat/>
    <w:rsid w:val="00390B35"/>
    <w:rPr>
      <w:rFonts w:ascii="Montserrat" w:hAnsi="Montserrat"/>
      <w:b w:val="0"/>
      <w:i/>
      <w:iCs/>
      <w:color w:val="404040" w:themeColor="text1" w:themeTint="BF"/>
      <w:sz w:val="26"/>
    </w:rPr>
  </w:style>
  <w:style w:type="character" w:styleId="Utheving">
    <w:name w:val="Emphasis"/>
    <w:basedOn w:val="Standardskriftforavsnitt"/>
    <w:uiPriority w:val="20"/>
    <w:qFormat/>
    <w:rsid w:val="00390B35"/>
    <w:rPr>
      <w:b w:val="0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4FBE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60DF"/>
    <w:rPr>
      <w:rFonts w:ascii="Montserrat" w:eastAsiaTheme="majorEastAsia" w:hAnsi="Montserrat" w:cstheme="majorBidi"/>
      <w:b/>
      <w:sz w:val="28"/>
      <w:szCs w:val="26"/>
    </w:rPr>
  </w:style>
  <w:style w:type="paragraph" w:styleId="Ingenmellomrom">
    <w:name w:val="No Spacing"/>
    <w:uiPriority w:val="1"/>
    <w:qFormat/>
    <w:rsid w:val="00390B35"/>
    <w:pPr>
      <w:spacing w:after="0" w:line="240" w:lineRule="auto"/>
    </w:pPr>
    <w:rPr>
      <w:rFonts w:ascii="Montserrat" w:hAnsi="Montserrat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7559A6"/>
    <w:pPr>
      <w:spacing w:before="320" w:after="28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559A6"/>
    <w:rPr>
      <w:rFonts w:ascii="Montserrat" w:hAnsi="Montserrat"/>
      <w:i/>
      <w:iCs/>
      <w:color w:val="404040" w:themeColor="text1" w:themeTint="BF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559A6"/>
    <w:pPr>
      <w:pBdr>
        <w:top w:val="single" w:sz="4" w:space="10" w:color="E43C2F" w:themeColor="accent1"/>
        <w:bottom w:val="single" w:sz="4" w:space="10" w:color="E43C2F" w:themeColor="accent1"/>
      </w:pBdr>
      <w:spacing w:before="360" w:after="360"/>
      <w:ind w:left="864" w:right="864"/>
      <w:jc w:val="center"/>
    </w:pPr>
    <w:rPr>
      <w:i/>
      <w:iCs/>
      <w:color w:val="E43C2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559A6"/>
    <w:rPr>
      <w:rFonts w:ascii="Montserrat" w:hAnsi="Montserrat"/>
      <w:i/>
      <w:iCs/>
      <w:color w:val="E43C2F"/>
      <w:sz w:val="24"/>
    </w:rPr>
  </w:style>
  <w:style w:type="character" w:styleId="Svakreferanse">
    <w:name w:val="Subtle Reference"/>
    <w:basedOn w:val="Standardskriftforavsnitt"/>
    <w:uiPriority w:val="31"/>
    <w:qFormat/>
    <w:rsid w:val="007559A6"/>
    <w:rPr>
      <w:rFonts w:ascii="Montserrat" w:hAnsi="Montserrat"/>
      <w:smallCaps/>
      <w:color w:val="5A5A5A" w:themeColor="text1" w:themeTint="A5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559A6"/>
    <w:rPr>
      <w:rFonts w:ascii="Montserrat Light" w:eastAsiaTheme="majorEastAsia" w:hAnsi="Montserrat Light" w:cstheme="majorBidi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559A6"/>
    <w:rPr>
      <w:rFonts w:ascii="Montserrat" w:eastAsiaTheme="majorEastAsia" w:hAnsi="Montserrat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559A6"/>
    <w:rPr>
      <w:rFonts w:ascii="Montserrat Light" w:eastAsiaTheme="majorEastAsia" w:hAnsi="Montserrat Light" w:cstheme="majorBidi"/>
      <w:b/>
      <w:sz w:val="28"/>
    </w:rPr>
  </w:style>
  <w:style w:type="table" w:styleId="Tabellrutenett">
    <w:name w:val="Table Grid"/>
    <w:basedOn w:val="Vanligtabell"/>
    <w:uiPriority w:val="39"/>
    <w:rsid w:val="00FB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6fargerik-uthevingsfarge1">
    <w:name w:val="Grid Table 6 Colorful Accent 1"/>
    <w:basedOn w:val="Vanligtabell"/>
    <w:uiPriority w:val="51"/>
    <w:rsid w:val="00FB5279"/>
    <w:pPr>
      <w:spacing w:after="0" w:line="240" w:lineRule="auto"/>
    </w:pPr>
    <w:rPr>
      <w:color w:val="B62217" w:themeColor="accent1" w:themeShade="BF"/>
    </w:rPr>
    <w:tblPr>
      <w:tblStyleRowBandSize w:val="1"/>
      <w:tblStyleColBandSize w:val="1"/>
      <w:tblBorders>
        <w:top w:val="single" w:sz="4" w:space="0" w:color="EE8982" w:themeColor="accent1" w:themeTint="99"/>
        <w:left w:val="single" w:sz="4" w:space="0" w:color="EE8982" w:themeColor="accent1" w:themeTint="99"/>
        <w:bottom w:val="single" w:sz="4" w:space="0" w:color="EE8982" w:themeColor="accent1" w:themeTint="99"/>
        <w:right w:val="single" w:sz="4" w:space="0" w:color="EE8982" w:themeColor="accent1" w:themeTint="99"/>
        <w:insideH w:val="single" w:sz="4" w:space="0" w:color="EE8982" w:themeColor="accent1" w:themeTint="99"/>
        <w:insideV w:val="single" w:sz="4" w:space="0" w:color="EE898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98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9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table" w:styleId="Rutenettabell1lys-uthevingsfarge2">
    <w:name w:val="Grid Table 1 Light Accent 2"/>
    <w:basedOn w:val="Vanligtabell"/>
    <w:uiPriority w:val="46"/>
    <w:rsid w:val="00FB5279"/>
    <w:pPr>
      <w:spacing w:after="0" w:line="240" w:lineRule="auto"/>
    </w:pPr>
    <w:tblPr>
      <w:tblStyleRowBandSize w:val="1"/>
      <w:tblStyleColBandSize w:val="1"/>
      <w:tblBorders>
        <w:top w:val="single" w:sz="4" w:space="0" w:color="F4B0AB" w:themeColor="accent2" w:themeTint="66"/>
        <w:left w:val="single" w:sz="4" w:space="0" w:color="F4B0AB" w:themeColor="accent2" w:themeTint="66"/>
        <w:bottom w:val="single" w:sz="4" w:space="0" w:color="F4B0AB" w:themeColor="accent2" w:themeTint="66"/>
        <w:right w:val="single" w:sz="4" w:space="0" w:color="F4B0AB" w:themeColor="accent2" w:themeTint="66"/>
        <w:insideH w:val="single" w:sz="4" w:space="0" w:color="F4B0AB" w:themeColor="accent2" w:themeTint="66"/>
        <w:insideV w:val="single" w:sz="4" w:space="0" w:color="F4B0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9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9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-uthevingsfarge1">
    <w:name w:val="Grid Table 4 Accent 1"/>
    <w:basedOn w:val="Vanligtabell"/>
    <w:uiPriority w:val="49"/>
    <w:rsid w:val="00FB5279"/>
    <w:pPr>
      <w:spacing w:after="0" w:line="240" w:lineRule="auto"/>
    </w:pPr>
    <w:tblPr>
      <w:tblStyleRowBandSize w:val="1"/>
      <w:tblStyleColBandSize w:val="1"/>
      <w:tblBorders>
        <w:top w:val="single" w:sz="4" w:space="0" w:color="EE8982" w:themeColor="accent1" w:themeTint="99"/>
        <w:left w:val="single" w:sz="4" w:space="0" w:color="EE8982" w:themeColor="accent1" w:themeTint="99"/>
        <w:bottom w:val="single" w:sz="4" w:space="0" w:color="EE8982" w:themeColor="accent1" w:themeTint="99"/>
        <w:right w:val="single" w:sz="4" w:space="0" w:color="EE8982" w:themeColor="accent1" w:themeTint="99"/>
        <w:insideH w:val="single" w:sz="4" w:space="0" w:color="EE8982" w:themeColor="accent1" w:themeTint="99"/>
        <w:insideV w:val="single" w:sz="4" w:space="0" w:color="EE89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3C2F" w:themeColor="accent1"/>
          <w:left w:val="single" w:sz="4" w:space="0" w:color="E43C2F" w:themeColor="accent1"/>
          <w:bottom w:val="single" w:sz="4" w:space="0" w:color="E43C2F" w:themeColor="accent1"/>
          <w:right w:val="single" w:sz="4" w:space="0" w:color="E43C2F" w:themeColor="accent1"/>
          <w:insideH w:val="nil"/>
          <w:insideV w:val="nil"/>
        </w:tcBorders>
        <w:shd w:val="clear" w:color="auto" w:fill="E43C2F" w:themeFill="accent1"/>
      </w:tcPr>
    </w:tblStylePr>
    <w:tblStylePr w:type="lastRow">
      <w:rPr>
        <w:b/>
        <w:bCs/>
      </w:rPr>
      <w:tblPr/>
      <w:tcPr>
        <w:tcBorders>
          <w:top w:val="double" w:sz="4" w:space="0" w:color="E43C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table" w:styleId="Vanligtabell1">
    <w:name w:val="Plain Table 1"/>
    <w:basedOn w:val="Vanligtabell"/>
    <w:uiPriority w:val="41"/>
    <w:rsid w:val="00FB52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48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5F55"/>
    <w:rPr>
      <w:rFonts w:ascii="Verdana" w:hAnsi="Verdana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8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5F55"/>
    <w:rPr>
      <w:rFonts w:ascii="Verdana" w:hAnsi="Verdana"/>
      <w:sz w:val="24"/>
    </w:rPr>
  </w:style>
  <w:style w:type="character" w:styleId="Plassholdertekst">
    <w:name w:val="Placeholder Text"/>
    <w:basedOn w:val="Standardskriftforavsnitt"/>
    <w:uiPriority w:val="99"/>
    <w:semiHidden/>
    <w:rsid w:val="00874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R-FIL08\Maler\Informasjonsark_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C5"/>
    <w:rsid w:val="00032398"/>
    <w:rsid w:val="006B45C5"/>
    <w:rsid w:val="00A4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0A1E0AD1FC54805BF3E6D8124B4836E">
    <w:name w:val="40A1E0AD1FC54805BF3E6D8124B4836E"/>
    <w:rsid w:val="006B45C5"/>
  </w:style>
  <w:style w:type="character" w:styleId="Plassholdertekst">
    <w:name w:val="Placeholder Text"/>
    <w:basedOn w:val="Standardskriftforavsnitt"/>
    <w:uiPriority w:val="99"/>
    <w:semiHidden/>
    <w:rsid w:val="000323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ran kommune nye farger">
      <a:dk1>
        <a:sysClr val="windowText" lastClr="000000"/>
      </a:dk1>
      <a:lt1>
        <a:sysClr val="window" lastClr="FFFFFF"/>
      </a:lt1>
      <a:dk2>
        <a:srgbClr val="857972"/>
      </a:dk2>
      <a:lt2>
        <a:srgbClr val="BFB7B0"/>
      </a:lt2>
      <a:accent1>
        <a:srgbClr val="E43C2F"/>
      </a:accent1>
      <a:accent2>
        <a:srgbClr val="E43C2F"/>
      </a:accent2>
      <a:accent3>
        <a:srgbClr val="F08212"/>
      </a:accent3>
      <a:accent4>
        <a:srgbClr val="70984B"/>
      </a:accent4>
      <a:accent5>
        <a:srgbClr val="0B7482"/>
      </a:accent5>
      <a:accent6>
        <a:srgbClr val="812247"/>
      </a:accent6>
      <a:hlink>
        <a:srgbClr val="F08212"/>
      </a:hlink>
      <a:folHlink>
        <a:srgbClr val="8122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D07B7E610C949A58482FBC2D51E5A" ma:contentTypeVersion="14" ma:contentTypeDescription="Create a new document." ma:contentTypeScope="" ma:versionID="a9fccb9995fe1551c0da98cb51221ab9">
  <xsd:schema xmlns:xsd="http://www.w3.org/2001/XMLSchema" xmlns:xs="http://www.w3.org/2001/XMLSchema" xmlns:p="http://schemas.microsoft.com/office/2006/metadata/properties" xmlns:ns3="0031b4d9-32da-4e2d-9d76-326434299f8d" xmlns:ns4="e4e72e06-2097-485c-9de1-ba0426bfc10e" targetNamespace="http://schemas.microsoft.com/office/2006/metadata/properties" ma:root="true" ma:fieldsID="cea561227b7285845d953a7c32ee7a2b" ns3:_="" ns4:_="">
    <xsd:import namespace="0031b4d9-32da-4e2d-9d76-326434299f8d"/>
    <xsd:import namespace="e4e72e06-2097-485c-9de1-ba0426bfc1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1b4d9-32da-4e2d-9d76-326434299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72e06-2097-485c-9de1-ba0426bfc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13B5D-8AF8-4FA5-B0A9-595F74B2D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1b4d9-32da-4e2d-9d76-326434299f8d"/>
    <ds:schemaRef ds:uri="e4e72e06-2097-485c-9de1-ba0426bfc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75CE4-2ADB-4B3A-8737-C1F7533EA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FAA24-D9DD-4911-987E-641F6E5E2B15}">
  <ds:schemaRefs>
    <ds:schemaRef ds:uri="http://schemas.openxmlformats.org/package/2006/metadata/core-properties"/>
    <ds:schemaRef ds:uri="http://purl.org/dc/elements/1.1/"/>
    <ds:schemaRef ds:uri="e4e72e06-2097-485c-9de1-ba0426bfc10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0031b4d9-32da-4e2d-9d76-326434299f8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F6F437-E7F2-4507-A9A4-A07326F7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Informasjonsark_mal</Template>
  <TotalTime>22</TotalTime>
  <Pages>4</Pages>
  <Words>208</Words>
  <Characters>1201</Characters>
  <Application>Microsoft Office Word</Application>
  <DocSecurity>0</DocSecurity>
  <Lines>63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Therese Vik-Erstad</dc:creator>
  <cp:keywords/>
  <dc:description/>
  <cp:lastModifiedBy>Kine Therese Vik-Erstad</cp:lastModifiedBy>
  <cp:revision>3</cp:revision>
  <dcterms:created xsi:type="dcterms:W3CDTF">2022-02-28T08:30:00Z</dcterms:created>
  <dcterms:modified xsi:type="dcterms:W3CDTF">2022-02-28T08:53:00Z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0x0101001DFD07B7E610C949A58482FBC2D51E5A</vt:lpwstr>
  </property>
</Properties>
</file>