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08" w:rsidRDefault="003C0D08" w:rsidP="003C0D08">
      <w:pPr>
        <w:jc w:val="center"/>
        <w:rPr>
          <w:b/>
          <w:caps/>
          <w:sz w:val="28"/>
        </w:rPr>
      </w:pPr>
    </w:p>
    <w:p w:rsidR="003C0D08" w:rsidRDefault="003C0D08" w:rsidP="003C0D08">
      <w:pPr>
        <w:jc w:val="center"/>
        <w:rPr>
          <w:b/>
          <w:caps/>
          <w:sz w:val="28"/>
        </w:rPr>
      </w:pPr>
    </w:p>
    <w:p w:rsidR="003C0D08" w:rsidRDefault="003C0D08" w:rsidP="003C0D08">
      <w:pPr>
        <w:jc w:val="center"/>
        <w:rPr>
          <w:b/>
          <w:caps/>
          <w:sz w:val="28"/>
        </w:rPr>
      </w:pPr>
    </w:p>
    <w:p w:rsidR="003C0D08" w:rsidRDefault="003C0D08" w:rsidP="003C0D08">
      <w:pPr>
        <w:jc w:val="center"/>
        <w:rPr>
          <w:b/>
          <w:caps/>
          <w:sz w:val="28"/>
        </w:rPr>
      </w:pPr>
    </w:p>
    <w:p w:rsidR="003C0D08" w:rsidRDefault="003C0D08" w:rsidP="003C0D0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7E06B8" w:rsidRDefault="007E06B8" w:rsidP="003C0D0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3C0D08" w:rsidRPr="003113F0" w:rsidRDefault="003C0D08" w:rsidP="003C0D08">
      <w:pPr>
        <w:jc w:val="center"/>
        <w:rPr>
          <w:rFonts w:ascii="Arial" w:hAnsi="Arial" w:cs="Arial"/>
          <w:b/>
          <w:sz w:val="26"/>
          <w:szCs w:val="26"/>
        </w:rPr>
      </w:pPr>
      <w:r w:rsidRPr="003113F0">
        <w:rPr>
          <w:rFonts w:ascii="Arial" w:hAnsi="Arial" w:cs="Arial"/>
          <w:b/>
          <w:caps/>
          <w:sz w:val="26"/>
          <w:szCs w:val="26"/>
        </w:rPr>
        <w:t xml:space="preserve">søknad om kommunalt </w:t>
      </w:r>
      <w:r w:rsidRPr="003113F0">
        <w:rPr>
          <w:rFonts w:ascii="Arial" w:hAnsi="Arial" w:cs="Arial"/>
          <w:b/>
          <w:sz w:val="26"/>
          <w:szCs w:val="26"/>
        </w:rPr>
        <w:t>DRIFTSTILSKUDD</w:t>
      </w:r>
      <w:r w:rsidR="00A812D9" w:rsidRPr="003113F0">
        <w:rPr>
          <w:rFonts w:ascii="Arial" w:hAnsi="Arial" w:cs="Arial"/>
          <w:b/>
          <w:sz w:val="26"/>
          <w:szCs w:val="26"/>
        </w:rPr>
        <w:t xml:space="preserve"> - MUSIKK</w:t>
      </w:r>
    </w:p>
    <w:p w:rsidR="003C0D08" w:rsidRPr="003C0D08" w:rsidRDefault="003C0D08" w:rsidP="003C0D08">
      <w:pPr>
        <w:rPr>
          <w:rFonts w:ascii="Arial" w:hAnsi="Arial" w:cs="Arial"/>
          <w:sz w:val="22"/>
          <w:szCs w:val="22"/>
        </w:rPr>
      </w:pPr>
    </w:p>
    <w:p w:rsidR="003C0D08" w:rsidRPr="00370CAF" w:rsidRDefault="003C0D08" w:rsidP="003C0D08">
      <w:pPr>
        <w:rPr>
          <w:rFonts w:ascii="Arial" w:hAnsi="Arial" w:cs="Arial"/>
          <w:b/>
          <w:sz w:val="20"/>
          <w:szCs w:val="20"/>
        </w:rPr>
      </w:pPr>
      <w:r w:rsidRPr="00370CAF">
        <w:rPr>
          <w:rFonts w:ascii="Arial" w:hAnsi="Arial" w:cs="Arial"/>
          <w:sz w:val="20"/>
          <w:szCs w:val="20"/>
        </w:rPr>
        <w:t xml:space="preserve">Skjemaet benyttes av lag og foreninger </w:t>
      </w:r>
      <w:r w:rsidR="00A812D9" w:rsidRPr="00370CAF">
        <w:rPr>
          <w:rFonts w:ascii="Arial" w:hAnsi="Arial" w:cs="Arial"/>
          <w:sz w:val="20"/>
          <w:szCs w:val="20"/>
        </w:rPr>
        <w:t xml:space="preserve">innen sang, musikk, dans og teater </w:t>
      </w:r>
      <w:r w:rsidRPr="00370CAF">
        <w:rPr>
          <w:rFonts w:ascii="Arial" w:hAnsi="Arial" w:cs="Arial"/>
          <w:sz w:val="20"/>
          <w:szCs w:val="20"/>
        </w:rPr>
        <w:t>i Gran og</w:t>
      </w:r>
      <w:r w:rsidR="003113F0">
        <w:rPr>
          <w:rFonts w:ascii="Arial" w:hAnsi="Arial" w:cs="Arial"/>
          <w:sz w:val="20"/>
          <w:szCs w:val="20"/>
        </w:rPr>
        <w:t>/eller</w:t>
      </w:r>
      <w:r w:rsidRPr="00370CAF">
        <w:rPr>
          <w:rFonts w:ascii="Arial" w:hAnsi="Arial" w:cs="Arial"/>
          <w:sz w:val="20"/>
          <w:szCs w:val="20"/>
        </w:rPr>
        <w:t xml:space="preserve"> Lunner kommuner. </w:t>
      </w:r>
      <w:r w:rsidRPr="00370CAF">
        <w:rPr>
          <w:rFonts w:ascii="Arial" w:hAnsi="Arial" w:cs="Arial"/>
          <w:b/>
          <w:sz w:val="20"/>
          <w:szCs w:val="20"/>
        </w:rPr>
        <w:t>Regnskap</w:t>
      </w:r>
      <w:r w:rsidR="00A812D9" w:rsidRPr="00370CAF">
        <w:rPr>
          <w:rFonts w:ascii="Arial" w:hAnsi="Arial" w:cs="Arial"/>
          <w:b/>
          <w:sz w:val="20"/>
          <w:szCs w:val="20"/>
        </w:rPr>
        <w:t xml:space="preserve">, </w:t>
      </w:r>
      <w:r w:rsidRPr="00370CAF">
        <w:rPr>
          <w:rFonts w:ascii="Arial" w:hAnsi="Arial" w:cs="Arial"/>
          <w:b/>
          <w:sz w:val="20"/>
          <w:szCs w:val="20"/>
        </w:rPr>
        <w:t xml:space="preserve">årsmelding </w:t>
      </w:r>
      <w:r w:rsidR="00A812D9" w:rsidRPr="00370CAF">
        <w:rPr>
          <w:rFonts w:ascii="Arial" w:hAnsi="Arial" w:cs="Arial"/>
          <w:b/>
          <w:sz w:val="20"/>
          <w:szCs w:val="20"/>
        </w:rPr>
        <w:t xml:space="preserve">og medlemsliste </w:t>
      </w:r>
      <w:r w:rsidRPr="00370CAF">
        <w:rPr>
          <w:rFonts w:ascii="Arial" w:hAnsi="Arial" w:cs="Arial"/>
          <w:b/>
          <w:sz w:val="20"/>
          <w:szCs w:val="20"/>
          <w:u w:val="single"/>
        </w:rPr>
        <w:t>må</w:t>
      </w:r>
      <w:r w:rsidRPr="00370CAF">
        <w:rPr>
          <w:rFonts w:ascii="Arial" w:hAnsi="Arial" w:cs="Arial"/>
          <w:b/>
          <w:sz w:val="20"/>
          <w:szCs w:val="20"/>
        </w:rPr>
        <w:t xml:space="preserve"> vedlegges </w:t>
      </w:r>
      <w:r w:rsidRPr="00370CAF">
        <w:rPr>
          <w:rFonts w:ascii="Arial" w:hAnsi="Arial" w:cs="Arial"/>
          <w:sz w:val="20"/>
          <w:szCs w:val="20"/>
        </w:rPr>
        <w:t>søknaden for at den skal bli behandlet</w:t>
      </w:r>
      <w:r w:rsidRPr="00370CAF">
        <w:rPr>
          <w:rFonts w:ascii="Arial" w:hAnsi="Arial" w:cs="Arial"/>
          <w:b/>
          <w:sz w:val="20"/>
          <w:szCs w:val="20"/>
        </w:rPr>
        <w:t xml:space="preserve">. </w:t>
      </w:r>
      <w:r w:rsidRPr="005A175A">
        <w:rPr>
          <w:rFonts w:ascii="Arial" w:hAnsi="Arial" w:cs="Arial"/>
          <w:sz w:val="20"/>
          <w:szCs w:val="20"/>
        </w:rPr>
        <w:t>For å sikre at evt. tilskudd blir brukt i henhold til forutsetningene, tas det forbehold om kommunerevisjonens rett til innsyn i regnskapet.</w:t>
      </w:r>
      <w:r w:rsidRPr="00370CAF">
        <w:rPr>
          <w:rFonts w:ascii="Arial" w:hAnsi="Arial" w:cs="Arial"/>
          <w:b/>
          <w:sz w:val="20"/>
          <w:szCs w:val="20"/>
        </w:rPr>
        <w:t xml:space="preserve"> </w:t>
      </w:r>
    </w:p>
    <w:p w:rsidR="003C0D08" w:rsidRPr="00370CAF" w:rsidRDefault="003C0D08" w:rsidP="003C0D08">
      <w:pPr>
        <w:pStyle w:val="Brdtekst"/>
        <w:rPr>
          <w:rFonts w:ascii="Arial" w:hAnsi="Arial"/>
          <w:b/>
          <w:sz w:val="20"/>
          <w:szCs w:val="20"/>
        </w:rPr>
      </w:pPr>
      <w:r w:rsidRPr="00370CAF">
        <w:rPr>
          <w:rFonts w:ascii="Arial" w:hAnsi="Arial"/>
          <w:b/>
          <w:sz w:val="20"/>
          <w:szCs w:val="20"/>
        </w:rPr>
        <w:t xml:space="preserve">Søknad m/vedlegg sendes </w:t>
      </w:r>
      <w:r w:rsidR="00661791">
        <w:rPr>
          <w:rFonts w:ascii="Arial" w:hAnsi="Arial"/>
          <w:b/>
          <w:sz w:val="20"/>
          <w:szCs w:val="20"/>
        </w:rPr>
        <w:t>Gran kommune</w:t>
      </w:r>
      <w:r w:rsidR="00727ECF">
        <w:rPr>
          <w:rFonts w:ascii="Arial" w:hAnsi="Arial"/>
          <w:b/>
          <w:sz w:val="20"/>
          <w:szCs w:val="20"/>
        </w:rPr>
        <w:t>:</w:t>
      </w:r>
      <w:r w:rsidR="00661791">
        <w:rPr>
          <w:rFonts w:ascii="Arial" w:hAnsi="Arial"/>
          <w:b/>
          <w:sz w:val="20"/>
          <w:szCs w:val="20"/>
        </w:rPr>
        <w:t xml:space="preserve"> </w:t>
      </w:r>
      <w:hyperlink r:id="rId6" w:history="1">
        <w:r w:rsidR="00661791" w:rsidRPr="00174DC1">
          <w:rPr>
            <w:rStyle w:val="Hyperkobling"/>
            <w:rFonts w:ascii="Arial" w:hAnsi="Arial"/>
            <w:b/>
            <w:sz w:val="20"/>
            <w:szCs w:val="20"/>
          </w:rPr>
          <w:t>postmottak@gran.kommune.no</w:t>
        </w:r>
      </w:hyperlink>
      <w:r w:rsidR="00661791">
        <w:rPr>
          <w:rFonts w:ascii="Arial" w:hAnsi="Arial"/>
          <w:b/>
          <w:sz w:val="20"/>
          <w:szCs w:val="20"/>
        </w:rPr>
        <w:t xml:space="preserve"> eller til Rådhusvegen 3</w:t>
      </w:r>
      <w:r w:rsidR="00D81AF8" w:rsidRPr="00370CAF">
        <w:rPr>
          <w:rFonts w:ascii="Arial" w:hAnsi="Arial"/>
          <w:b/>
          <w:sz w:val="20"/>
          <w:szCs w:val="20"/>
        </w:rPr>
        <w:t>9</w:t>
      </w:r>
      <w:r w:rsidRPr="00370CAF">
        <w:rPr>
          <w:rFonts w:ascii="Arial" w:hAnsi="Arial"/>
          <w:b/>
          <w:sz w:val="20"/>
          <w:szCs w:val="20"/>
        </w:rPr>
        <w:t>, 2770 Jaren innen 1. mars.</w:t>
      </w:r>
    </w:p>
    <w:tbl>
      <w:tblPr>
        <w:tblW w:w="9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6"/>
        <w:gridCol w:w="793"/>
        <w:gridCol w:w="793"/>
        <w:gridCol w:w="1000"/>
        <w:gridCol w:w="1154"/>
      </w:tblGrid>
      <w:tr w:rsidR="00661791" w:rsidRPr="003113F0" w:rsidTr="00345FCE">
        <w:trPr>
          <w:trHeight w:val="57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113F0" w:rsidRDefault="003C0D08" w:rsidP="005E07CA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3113F0">
              <w:rPr>
                <w:rFonts w:ascii="Arial" w:hAnsi="Arial" w:cs="Arial"/>
                <w:sz w:val="20"/>
                <w:szCs w:val="20"/>
              </w:rPr>
              <w:t>Foreningens navn: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113F0" w:rsidRDefault="003C0D08" w:rsidP="005E07CA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3113F0">
              <w:rPr>
                <w:rFonts w:ascii="Arial" w:hAnsi="Arial" w:cs="Arial"/>
                <w:sz w:val="20"/>
                <w:szCs w:val="20"/>
              </w:rPr>
              <w:t>Kontaktperson:</w:t>
            </w:r>
          </w:p>
        </w:tc>
      </w:tr>
      <w:tr w:rsidR="00661791" w:rsidRPr="003113F0" w:rsidTr="00345FCE">
        <w:trPr>
          <w:trHeight w:val="3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113F0" w:rsidRDefault="003C0D08" w:rsidP="005E07CA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3113F0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113F0" w:rsidRDefault="003C0D08" w:rsidP="005E07CA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3113F0"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5E07CA" w:rsidRPr="003113F0" w:rsidTr="00345FC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7CA" w:rsidRPr="003113F0" w:rsidRDefault="005E07CA" w:rsidP="005E07CA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3113F0">
              <w:rPr>
                <w:rFonts w:ascii="Arial" w:hAnsi="Arial" w:cs="Arial"/>
                <w:sz w:val="20"/>
                <w:szCs w:val="20"/>
              </w:rPr>
              <w:t>E-postadresse:</w:t>
            </w:r>
          </w:p>
        </w:tc>
      </w:tr>
      <w:tr w:rsidR="003C0D08" w:rsidRPr="003113F0" w:rsidTr="00345FC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D08" w:rsidRPr="003113F0" w:rsidRDefault="003C0D08" w:rsidP="005E07CA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3113F0">
              <w:rPr>
                <w:rFonts w:ascii="Arial" w:hAnsi="Arial" w:cs="Arial"/>
                <w:sz w:val="20"/>
                <w:szCs w:val="20"/>
              </w:rPr>
              <w:t>Bank/postgirokonto:</w:t>
            </w:r>
          </w:p>
        </w:tc>
      </w:tr>
      <w:tr w:rsidR="003C0D08" w:rsidRPr="003113F0" w:rsidTr="00345FC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8" w:rsidRPr="003113F0" w:rsidRDefault="003C0D08" w:rsidP="005E07C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113F0">
              <w:rPr>
                <w:rFonts w:ascii="Arial" w:hAnsi="Arial" w:cs="Arial"/>
                <w:sz w:val="20"/>
                <w:szCs w:val="20"/>
              </w:rPr>
              <w:t>Har laget ungdomsrepresentant/ungdommer med i styret?</w:t>
            </w:r>
          </w:p>
          <w:p w:rsidR="003C0D08" w:rsidRPr="003113F0" w:rsidRDefault="003C0D08" w:rsidP="00345FCE">
            <w:pPr>
              <w:rPr>
                <w:rFonts w:ascii="Arial" w:hAnsi="Arial" w:cs="Arial"/>
                <w:sz w:val="20"/>
                <w:szCs w:val="20"/>
              </w:rPr>
            </w:pPr>
            <w:r w:rsidRPr="003113F0">
              <w:rPr>
                <w:rFonts w:ascii="Arial" w:hAnsi="Arial" w:cs="Arial"/>
                <w:sz w:val="20"/>
                <w:szCs w:val="20"/>
              </w:rPr>
              <w:t>(Angi antall og navn):</w:t>
            </w:r>
          </w:p>
        </w:tc>
      </w:tr>
      <w:tr w:rsidR="00661791" w:rsidRPr="003113F0" w:rsidTr="00661791">
        <w:trPr>
          <w:trHeight w:val="985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91" w:rsidRPr="003113F0" w:rsidRDefault="00CC5954" w:rsidP="002C19F4">
            <w:pPr>
              <w:rPr>
                <w:rFonts w:ascii="Arial" w:hAnsi="Arial" w:cs="Arial"/>
                <w:sz w:val="20"/>
                <w:szCs w:val="20"/>
              </w:rPr>
            </w:pPr>
            <w:r w:rsidRPr="003113F0">
              <w:rPr>
                <w:rFonts w:ascii="Arial" w:hAnsi="Arial" w:cs="Arial"/>
                <w:sz w:val="20"/>
                <w:szCs w:val="20"/>
              </w:rPr>
              <w:t xml:space="preserve">Jobber laget aktivt med </w:t>
            </w:r>
            <w:r w:rsidR="00661791" w:rsidRPr="003113F0">
              <w:rPr>
                <w:rFonts w:ascii="Arial" w:hAnsi="Arial" w:cs="Arial"/>
                <w:sz w:val="20"/>
                <w:szCs w:val="20"/>
              </w:rPr>
              <w:t>integrering</w:t>
            </w:r>
            <w:r w:rsidRPr="003113F0">
              <w:rPr>
                <w:rFonts w:ascii="Arial" w:hAnsi="Arial" w:cs="Arial"/>
                <w:sz w:val="20"/>
                <w:szCs w:val="20"/>
              </w:rPr>
              <w:t>/Fritid for alle? G</w:t>
            </w:r>
            <w:r w:rsidR="00661791" w:rsidRPr="003113F0">
              <w:rPr>
                <w:rFonts w:ascii="Arial" w:hAnsi="Arial" w:cs="Arial"/>
                <w:sz w:val="20"/>
                <w:szCs w:val="20"/>
              </w:rPr>
              <w:t>jelder både funksjonshemmede, flyktninger o.a.?</w:t>
            </w:r>
          </w:p>
          <w:p w:rsidR="00661791" w:rsidRPr="003113F0" w:rsidRDefault="00661791" w:rsidP="002C19F4">
            <w:pPr>
              <w:rPr>
                <w:rFonts w:ascii="Arial" w:hAnsi="Arial" w:cs="Arial"/>
                <w:sz w:val="20"/>
                <w:szCs w:val="20"/>
              </w:rPr>
            </w:pPr>
            <w:r w:rsidRPr="003113F0">
              <w:rPr>
                <w:rFonts w:ascii="Arial" w:hAnsi="Arial" w:cs="Arial"/>
                <w:sz w:val="20"/>
                <w:szCs w:val="20"/>
              </w:rPr>
              <w:t>I tilfelle ja, beskriv tiltakene kort:</w:t>
            </w:r>
          </w:p>
          <w:p w:rsidR="00661791" w:rsidRPr="003113F0" w:rsidRDefault="00661791" w:rsidP="002C1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FCE" w:rsidRPr="003113F0" w:rsidTr="00345FCE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E" w:rsidRPr="003113F0" w:rsidRDefault="00345FCE" w:rsidP="002C19F4">
            <w:pPr>
              <w:rPr>
                <w:rFonts w:ascii="Arial" w:hAnsi="Arial" w:cs="Arial"/>
                <w:sz w:val="20"/>
                <w:szCs w:val="20"/>
              </w:rPr>
            </w:pPr>
            <w:r w:rsidRPr="003113F0">
              <w:rPr>
                <w:rFonts w:ascii="Arial" w:hAnsi="Arial" w:cs="Arial"/>
                <w:sz w:val="20"/>
                <w:szCs w:val="20"/>
              </w:rPr>
              <w:t>Har laget utarbeidet eller har planer om å utarbeide regler for transport og trafikksikkerhet?</w:t>
            </w:r>
          </w:p>
          <w:p w:rsidR="00345FCE" w:rsidRPr="003113F0" w:rsidRDefault="00345FCE" w:rsidP="007E06B8">
            <w:pPr>
              <w:rPr>
                <w:rFonts w:ascii="Arial" w:hAnsi="Arial" w:cs="Arial"/>
                <w:sz w:val="20"/>
                <w:szCs w:val="20"/>
              </w:rPr>
            </w:pPr>
            <w:r w:rsidRPr="003113F0">
              <w:rPr>
                <w:rFonts w:ascii="Arial" w:hAnsi="Arial" w:cs="Arial"/>
                <w:sz w:val="20"/>
                <w:szCs w:val="20"/>
              </w:rPr>
              <w:t>Ja</w:t>
            </w:r>
            <w:r w:rsidRPr="003113F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DA24E7" wp14:editId="41C69D97">
                  <wp:extent cx="152400" cy="238125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3F0">
              <w:rPr>
                <w:rFonts w:ascii="Arial" w:hAnsi="Arial" w:cs="Arial"/>
                <w:sz w:val="20"/>
                <w:szCs w:val="20"/>
              </w:rPr>
              <w:t xml:space="preserve"> har regler/har planer om å utarbeide regler        Nei </w:t>
            </w:r>
            <w:r w:rsidRPr="003113F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988471" wp14:editId="251DD40B">
                  <wp:extent cx="200025" cy="26670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3F0">
              <w:rPr>
                <w:rFonts w:ascii="Arial" w:hAnsi="Arial" w:cs="Arial"/>
                <w:sz w:val="20"/>
                <w:szCs w:val="20"/>
              </w:rPr>
              <w:t xml:space="preserve"> har ikke regler/har ikke planer om å utarbeide regler.</w:t>
            </w:r>
          </w:p>
        </w:tc>
      </w:tr>
      <w:tr w:rsidR="003C0D08" w:rsidRPr="003C0D08" w:rsidTr="00345FC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81AF8" w:rsidRPr="003C0D08" w:rsidRDefault="00D81AF8" w:rsidP="005E07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MEDLEMMER</w:t>
            </w:r>
            <w:r w:rsidR="00A812D9">
              <w:rPr>
                <w:rFonts w:ascii="Arial" w:hAnsi="Arial" w:cs="Arial"/>
                <w:b/>
                <w:sz w:val="20"/>
                <w:szCs w:val="20"/>
              </w:rPr>
              <w:t xml:space="preserve"> – Medlemsliste med navn og adresser må vedlegg</w:t>
            </w:r>
            <w:r w:rsidR="00345FCE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A812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61791" w:rsidRPr="003C0D08" w:rsidTr="00345FCE">
        <w:trPr>
          <w:trHeight w:val="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50B" w:rsidRPr="0091650B" w:rsidRDefault="005E07CA" w:rsidP="00345FCE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933FC3">
              <w:rPr>
                <w:rFonts w:ascii="Arial" w:hAnsi="Arial" w:cs="Arial"/>
                <w:b/>
                <w:sz w:val="20"/>
                <w:szCs w:val="20"/>
              </w:rPr>
              <w:t>Antall betalende</w:t>
            </w:r>
            <w:r w:rsidR="00345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650B">
              <w:rPr>
                <w:rFonts w:ascii="Arial" w:hAnsi="Arial" w:cs="Arial"/>
                <w:b/>
                <w:sz w:val="20"/>
                <w:szCs w:val="20"/>
              </w:rPr>
              <w:t>medlemmer totalt: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7CA" w:rsidRPr="003113F0" w:rsidRDefault="005E07CA" w:rsidP="00153521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113F0">
              <w:rPr>
                <w:rFonts w:ascii="Arial" w:hAnsi="Arial" w:cs="Arial"/>
                <w:b/>
                <w:sz w:val="18"/>
                <w:szCs w:val="18"/>
              </w:rPr>
              <w:t xml:space="preserve">Antall bosatt i </w:t>
            </w:r>
            <w:r w:rsidR="00345FCE" w:rsidRPr="003113F0">
              <w:rPr>
                <w:rFonts w:ascii="Arial" w:hAnsi="Arial" w:cs="Arial"/>
                <w:b/>
                <w:sz w:val="18"/>
                <w:szCs w:val="18"/>
              </w:rPr>
              <w:t xml:space="preserve">Gran: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7CA" w:rsidRPr="003113F0" w:rsidRDefault="005E07CA" w:rsidP="003113F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113F0">
              <w:rPr>
                <w:rFonts w:ascii="Arial" w:hAnsi="Arial" w:cs="Arial"/>
                <w:b/>
                <w:sz w:val="18"/>
                <w:szCs w:val="18"/>
              </w:rPr>
              <w:t xml:space="preserve">Antall bosatt i </w:t>
            </w:r>
            <w:r w:rsidR="003113F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45FCE" w:rsidRPr="003113F0">
              <w:rPr>
                <w:rFonts w:ascii="Arial" w:hAnsi="Arial" w:cs="Arial"/>
                <w:b/>
                <w:sz w:val="18"/>
                <w:szCs w:val="18"/>
              </w:rPr>
              <w:t>Lunner:</w:t>
            </w:r>
          </w:p>
        </w:tc>
      </w:tr>
      <w:tr w:rsidR="003113F0" w:rsidRPr="003C0D08" w:rsidTr="003113F0">
        <w:trPr>
          <w:trHeight w:val="6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F0" w:rsidRPr="005E07CA" w:rsidRDefault="003113F0" w:rsidP="003113F0">
            <w:pPr>
              <w:spacing w:before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Antall medlemmer under 14</w:t>
            </w:r>
            <w:r w:rsidRPr="003C0D08">
              <w:rPr>
                <w:rFonts w:ascii="Arial" w:hAnsi="Arial" w:cs="Arial"/>
                <w:b/>
                <w:sz w:val="20"/>
                <w:szCs w:val="20"/>
              </w:rPr>
              <w:t xml:space="preserve"> år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F0" w:rsidRPr="003113F0" w:rsidRDefault="003113F0" w:rsidP="003113F0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Antall bosatt i Gran: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F0" w:rsidRPr="003113F0" w:rsidRDefault="003113F0" w:rsidP="003113F0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113F0">
              <w:rPr>
                <w:rFonts w:ascii="Arial" w:hAnsi="Arial" w:cs="Arial"/>
                <w:b/>
                <w:sz w:val="18"/>
                <w:szCs w:val="18"/>
              </w:rPr>
              <w:t xml:space="preserve">Antall bosatt i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113F0">
              <w:rPr>
                <w:rFonts w:ascii="Arial" w:hAnsi="Arial" w:cs="Arial"/>
                <w:b/>
                <w:sz w:val="18"/>
                <w:szCs w:val="18"/>
              </w:rPr>
              <w:t>Lunner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C0D08" w:rsidRPr="003C0D08" w:rsidTr="003113F0">
        <w:trPr>
          <w:trHeight w:val="26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C0D08" w:rsidRPr="003C0D08" w:rsidRDefault="00D81AF8" w:rsidP="00EA03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AKTIVITETER:</w:t>
            </w:r>
          </w:p>
        </w:tc>
      </w:tr>
      <w:tr w:rsidR="00661791" w:rsidRPr="003C0D08" w:rsidTr="003113F0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CE" w:rsidRPr="003C0D08" w:rsidRDefault="00345FCE" w:rsidP="00345FCE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3C0D08">
              <w:rPr>
                <w:rFonts w:ascii="Arial" w:hAnsi="Arial" w:cs="Arial"/>
                <w:sz w:val="20"/>
                <w:szCs w:val="20"/>
              </w:rPr>
              <w:t>Ant. treningskvelder/møter pr. mnd.: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FCE" w:rsidRPr="003C0D08" w:rsidRDefault="00345FCE" w:rsidP="003113F0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Ant. </w:t>
            </w:r>
            <w:r w:rsidRPr="003C0D08">
              <w:rPr>
                <w:rFonts w:ascii="Arial" w:hAnsi="Arial" w:cs="Arial"/>
                <w:sz w:val="20"/>
                <w:szCs w:val="20"/>
              </w:rPr>
              <w:t>opptredener pr. år:</w:t>
            </w:r>
          </w:p>
        </w:tc>
      </w:tr>
      <w:tr w:rsidR="003C0D08" w:rsidRPr="003C0D08" w:rsidTr="003113F0">
        <w:trPr>
          <w:trHeight w:val="26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C0D08" w:rsidRPr="003C0D08" w:rsidRDefault="003C0D08" w:rsidP="00FA551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0D08">
              <w:rPr>
                <w:rFonts w:ascii="Arial" w:hAnsi="Arial" w:cs="Arial"/>
                <w:b/>
                <w:sz w:val="20"/>
                <w:szCs w:val="20"/>
              </w:rPr>
              <w:t>Ø</w:t>
            </w:r>
            <w:r w:rsidR="00FA5512">
              <w:rPr>
                <w:rFonts w:ascii="Arial" w:hAnsi="Arial" w:cs="Arial"/>
                <w:b/>
                <w:sz w:val="20"/>
                <w:szCs w:val="20"/>
              </w:rPr>
              <w:t>KONOMI/DRIFT:</w:t>
            </w:r>
          </w:p>
        </w:tc>
      </w:tr>
      <w:tr w:rsidR="00661791" w:rsidRPr="003C0D08" w:rsidTr="00345F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FA5512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3C0D08">
              <w:rPr>
                <w:rFonts w:ascii="Arial" w:hAnsi="Arial" w:cs="Arial"/>
                <w:sz w:val="20"/>
                <w:szCs w:val="20"/>
              </w:rPr>
              <w:t>Totale inntekter siste regnskapsår: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EA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91" w:rsidRPr="003C0D08" w:rsidTr="00345F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66179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C0D08">
              <w:rPr>
                <w:rFonts w:ascii="Arial" w:hAnsi="Arial" w:cs="Arial"/>
                <w:sz w:val="20"/>
                <w:szCs w:val="20"/>
              </w:rPr>
              <w:t xml:space="preserve">Utgifter siste regnskapsår: </w:t>
            </w:r>
            <w:r w:rsidRPr="00A812D9">
              <w:rPr>
                <w:rFonts w:ascii="Arial" w:hAnsi="Arial" w:cs="Arial"/>
                <w:b/>
                <w:sz w:val="18"/>
                <w:szCs w:val="18"/>
              </w:rPr>
              <w:t xml:space="preserve">Gjelder ordinær drift </w:t>
            </w:r>
            <w:r w:rsidR="00345FCE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A812D9">
              <w:rPr>
                <w:rFonts w:ascii="Arial" w:hAnsi="Arial" w:cs="Arial"/>
                <w:b/>
                <w:sz w:val="18"/>
                <w:szCs w:val="18"/>
              </w:rPr>
              <w:t xml:space="preserve">gi melding hvis ekstraordinære aktiviteter </w:t>
            </w:r>
            <w:r w:rsidR="00661791">
              <w:rPr>
                <w:rFonts w:ascii="Arial" w:hAnsi="Arial" w:cs="Arial"/>
                <w:b/>
                <w:sz w:val="18"/>
                <w:szCs w:val="18"/>
              </w:rPr>
              <w:t xml:space="preserve">som </w:t>
            </w:r>
            <w:r w:rsidRPr="00A812D9">
              <w:rPr>
                <w:rFonts w:ascii="Arial" w:hAnsi="Arial" w:cs="Arial"/>
                <w:b/>
                <w:sz w:val="18"/>
                <w:szCs w:val="18"/>
              </w:rPr>
              <w:t>påvirker regnskapet</w:t>
            </w:r>
            <w:r w:rsidRPr="00A812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EA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91" w:rsidRPr="003C0D08" w:rsidTr="00345F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FA5512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3C0D08">
              <w:rPr>
                <w:rFonts w:ascii="Arial" w:hAnsi="Arial" w:cs="Arial"/>
                <w:sz w:val="20"/>
                <w:szCs w:val="20"/>
              </w:rPr>
              <w:t>Kontantbeholdning/bank pr. 31.12 (Bank og kasse):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EA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D08"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EA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D08">
              <w:rPr>
                <w:rFonts w:ascii="Arial" w:hAnsi="Arial" w:cs="Arial"/>
                <w:sz w:val="20"/>
                <w:szCs w:val="20"/>
              </w:rPr>
              <w:t>Kasse:</w:t>
            </w:r>
          </w:p>
        </w:tc>
      </w:tr>
      <w:tr w:rsidR="00661791" w:rsidRPr="003C0D08" w:rsidTr="00345F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FA5512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3C0D08">
              <w:rPr>
                <w:rFonts w:ascii="Arial" w:hAnsi="Arial" w:cs="Arial"/>
                <w:sz w:val="20"/>
                <w:szCs w:val="20"/>
              </w:rPr>
              <w:t>Utgifter lokalleie/anleggsleie: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EA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91" w:rsidRPr="003C0D08" w:rsidTr="00345F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2D9" w:rsidRPr="003C0D08" w:rsidRDefault="00A812D9" w:rsidP="00FA5512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3C0D08">
              <w:rPr>
                <w:rFonts w:ascii="Arial" w:hAnsi="Arial" w:cs="Arial"/>
                <w:sz w:val="20"/>
                <w:szCs w:val="20"/>
              </w:rPr>
              <w:t xml:space="preserve">Lønn instruktør med </w:t>
            </w:r>
            <w:proofErr w:type="spellStart"/>
            <w:r w:rsidRPr="003C0D08">
              <w:rPr>
                <w:rFonts w:ascii="Arial" w:hAnsi="Arial" w:cs="Arial"/>
                <w:sz w:val="20"/>
                <w:szCs w:val="20"/>
              </w:rPr>
              <w:t>arb.avgift</w:t>
            </w:r>
            <w:proofErr w:type="spellEnd"/>
            <w:r w:rsidRPr="003C0D08">
              <w:rPr>
                <w:rFonts w:ascii="Arial" w:hAnsi="Arial" w:cs="Arial"/>
                <w:sz w:val="20"/>
                <w:szCs w:val="20"/>
              </w:rPr>
              <w:t xml:space="preserve"> m.m.: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2D9" w:rsidRPr="003C0D08" w:rsidRDefault="00A812D9" w:rsidP="00EA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91" w:rsidRPr="003C0D08" w:rsidTr="00345F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2D9" w:rsidRPr="003C0D08" w:rsidRDefault="00A812D9" w:rsidP="00A812D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Reiseutgifter instruktør: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EA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91" w:rsidRPr="003C0D08" w:rsidTr="00345F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402512" w:rsidP="00FA5512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Kommunalt driftstilskudd mottatt i fjor</w:t>
            </w:r>
            <w:r w:rsidR="003C0D08" w:rsidRPr="003C0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EA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291" w:rsidRDefault="00505291" w:rsidP="00402512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Ekstraordinær aktivitet (dokumenteres)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Ja</w:t>
      </w:r>
      <w:r>
        <w:rPr>
          <w:rFonts w:ascii="Arial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8.6pt" o:ole="">
            <v:imagedata r:id="rId9" o:title=""/>
          </v:shape>
          <w:control r:id="rId10" w:name="CheckBox1" w:shapeid="_x0000_i1029"/>
        </w:objec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Nei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031" type="#_x0000_t75" style="width:15.6pt;height:21pt" o:ole="">
            <v:imagedata r:id="rId11" o:title=""/>
          </v:shape>
          <w:control r:id="rId12" w:name="CheckBox2" w:shapeid="_x0000_i1031"/>
        </w:object>
      </w:r>
    </w:p>
    <w:p w:rsidR="00402512" w:rsidRDefault="00B66F6B" w:rsidP="00402512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Husk påkrevde vedlegg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Evt. merknader/utfyllende opplysninger kan gis som egne vedlegg.</w:t>
      </w: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79"/>
      </w:tblGrid>
      <w:tr w:rsidR="003C0D08" w:rsidRPr="003C0D08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EA03C5">
            <w:pPr>
              <w:rPr>
                <w:rFonts w:ascii="Arial" w:hAnsi="Arial" w:cs="Arial"/>
                <w:sz w:val="20"/>
                <w:szCs w:val="20"/>
              </w:rPr>
            </w:pPr>
            <w:r w:rsidRPr="003C0D08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3C0D08" w:rsidRPr="003C0D08" w:rsidRDefault="003C0D08" w:rsidP="00EA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08" w:rsidRPr="003C0D08" w:rsidRDefault="003C0D08" w:rsidP="00EA03C5">
            <w:pPr>
              <w:rPr>
                <w:rFonts w:ascii="Arial" w:hAnsi="Arial" w:cs="Arial"/>
                <w:sz w:val="20"/>
                <w:szCs w:val="20"/>
              </w:rPr>
            </w:pPr>
            <w:r w:rsidRPr="003C0D08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</w:tbl>
    <w:p w:rsidR="009E31C5" w:rsidRPr="00A812D9" w:rsidRDefault="003C0D08" w:rsidP="00364B5F">
      <w:pPr>
        <w:rPr>
          <w:sz w:val="16"/>
          <w:szCs w:val="16"/>
        </w:rPr>
      </w:pPr>
      <w:r w:rsidRPr="00A812D9">
        <w:rPr>
          <w:rFonts w:ascii="Arial" w:hAnsi="Arial" w:cs="Arial"/>
          <w:sz w:val="16"/>
          <w:szCs w:val="16"/>
        </w:rPr>
        <w:t>J:\</w:t>
      </w:r>
      <w:r w:rsidR="007E7F50">
        <w:rPr>
          <w:rFonts w:ascii="Arial" w:hAnsi="Arial" w:cs="Arial"/>
          <w:sz w:val="16"/>
          <w:szCs w:val="16"/>
        </w:rPr>
        <w:t>sø</w:t>
      </w:r>
      <w:r w:rsidRPr="00A812D9">
        <w:rPr>
          <w:rFonts w:ascii="Arial" w:hAnsi="Arial" w:cs="Arial"/>
          <w:sz w:val="16"/>
          <w:szCs w:val="16"/>
        </w:rPr>
        <w:t>knadsskjema</w:t>
      </w:r>
      <w:r w:rsidR="007E7F50">
        <w:rPr>
          <w:rFonts w:ascii="Arial" w:hAnsi="Arial" w:cs="Arial"/>
          <w:sz w:val="16"/>
          <w:szCs w:val="16"/>
        </w:rPr>
        <w:t>er</w:t>
      </w:r>
      <w:r w:rsidR="009B4AFB">
        <w:rPr>
          <w:rFonts w:ascii="Arial" w:hAnsi="Arial" w:cs="Arial"/>
          <w:sz w:val="16"/>
          <w:szCs w:val="16"/>
        </w:rPr>
        <w:t>20</w:t>
      </w:r>
      <w:bookmarkStart w:id="0" w:name="_GoBack"/>
      <w:bookmarkEnd w:id="0"/>
      <w:r w:rsidRPr="00A812D9">
        <w:rPr>
          <w:rFonts w:ascii="Arial" w:hAnsi="Arial" w:cs="Arial"/>
          <w:sz w:val="16"/>
          <w:szCs w:val="16"/>
        </w:rPr>
        <w:t>\</w:t>
      </w:r>
      <w:r w:rsidR="007E7F50">
        <w:rPr>
          <w:rFonts w:ascii="Arial" w:hAnsi="Arial" w:cs="Arial"/>
          <w:sz w:val="16"/>
          <w:szCs w:val="16"/>
        </w:rPr>
        <w:t>musikk</w:t>
      </w:r>
      <w:r w:rsidR="00402512" w:rsidRPr="00A812D9">
        <w:rPr>
          <w:rFonts w:ascii="Arial" w:hAnsi="Arial" w:cs="Arial"/>
          <w:sz w:val="16"/>
          <w:szCs w:val="16"/>
        </w:rPr>
        <w:tab/>
      </w:r>
      <w:r w:rsidR="00402512" w:rsidRPr="00A812D9">
        <w:rPr>
          <w:rFonts w:ascii="Arial" w:hAnsi="Arial" w:cs="Arial"/>
          <w:sz w:val="16"/>
          <w:szCs w:val="16"/>
        </w:rPr>
        <w:tab/>
      </w:r>
      <w:r w:rsidR="00402512" w:rsidRPr="00A812D9">
        <w:rPr>
          <w:rFonts w:ascii="Arial" w:hAnsi="Arial" w:cs="Arial"/>
          <w:sz w:val="16"/>
          <w:szCs w:val="16"/>
        </w:rPr>
        <w:tab/>
      </w:r>
      <w:r w:rsidR="00402512" w:rsidRPr="00A812D9">
        <w:rPr>
          <w:rFonts w:ascii="Arial" w:hAnsi="Arial" w:cs="Arial"/>
          <w:sz w:val="16"/>
          <w:szCs w:val="16"/>
        </w:rPr>
        <w:tab/>
      </w:r>
      <w:r w:rsidR="00402512" w:rsidRPr="00A812D9">
        <w:rPr>
          <w:rFonts w:ascii="Arial" w:hAnsi="Arial" w:cs="Arial"/>
          <w:sz w:val="16"/>
          <w:szCs w:val="16"/>
        </w:rPr>
        <w:tab/>
      </w:r>
      <w:r w:rsidR="00402512" w:rsidRPr="00A812D9">
        <w:rPr>
          <w:rFonts w:ascii="Arial" w:hAnsi="Arial" w:cs="Arial"/>
          <w:sz w:val="16"/>
          <w:szCs w:val="16"/>
        </w:rPr>
        <w:tab/>
      </w:r>
      <w:r w:rsidR="00402512" w:rsidRPr="00A812D9">
        <w:rPr>
          <w:rFonts w:ascii="Arial" w:hAnsi="Arial" w:cs="Arial"/>
          <w:b/>
          <w:sz w:val="16"/>
          <w:szCs w:val="16"/>
        </w:rPr>
        <w:t xml:space="preserve"> </w:t>
      </w:r>
    </w:p>
    <w:sectPr w:rsidR="009E31C5" w:rsidRPr="00A812D9" w:rsidSect="00661791">
      <w:headerReference w:type="default" r:id="rId13"/>
      <w:headerReference w:type="first" r:id="rId14"/>
      <w:footerReference w:type="first" r:id="rId15"/>
      <w:pgSz w:w="11906" w:h="16838" w:code="9"/>
      <w:pgMar w:top="284" w:right="1797" w:bottom="284" w:left="1134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FA" w:rsidRDefault="00392CFA">
      <w:r>
        <w:separator/>
      </w:r>
    </w:p>
  </w:endnote>
  <w:endnote w:type="continuationSeparator" w:id="0">
    <w:p w:rsidR="00392CFA" w:rsidRDefault="0039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CB" w:rsidRDefault="00267E72">
    <w:pPr>
      <w:pStyle w:val="Bunn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909F3" wp14:editId="567FAC08">
          <wp:simplePos x="0" y="0"/>
          <wp:positionH relativeFrom="page">
            <wp:posOffset>34290</wp:posOffset>
          </wp:positionH>
          <wp:positionV relativeFrom="page">
            <wp:posOffset>8358505</wp:posOffset>
          </wp:positionV>
          <wp:extent cx="7467600" cy="2163445"/>
          <wp:effectExtent l="0" t="0" r="0" b="8255"/>
          <wp:wrapNone/>
          <wp:docPr id="10" name="Bilde 10" descr="gran_illustrasjon_lys_gr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n_illustrasjon_lys_gr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216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FA" w:rsidRDefault="00392CFA">
      <w:r>
        <w:separator/>
      </w:r>
    </w:p>
  </w:footnote>
  <w:footnote w:type="continuationSeparator" w:id="0">
    <w:p w:rsidR="00392CFA" w:rsidRDefault="0039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CB" w:rsidRPr="000C6D40" w:rsidRDefault="00985BCB" w:rsidP="003B3295">
    <w:pPr>
      <w:pStyle w:val="Topptekst"/>
      <w:rPr>
        <w:sz w:val="20"/>
      </w:rPr>
    </w:pPr>
    <w:proofErr w:type="spellStart"/>
    <w:r w:rsidRPr="00593343">
      <w:rPr>
        <w:sz w:val="20"/>
        <w:szCs w:val="20"/>
      </w:rPr>
      <w:t>Saksnr</w:t>
    </w:r>
    <w:proofErr w:type="spellEnd"/>
    <w:r w:rsidRPr="00593343">
      <w:rPr>
        <w:sz w:val="20"/>
        <w:szCs w:val="20"/>
      </w:rPr>
      <w:t xml:space="preserve">:  </w:t>
    </w:r>
    <w:r>
      <w:rPr>
        <w:sz w:val="20"/>
        <w:szCs w:val="20"/>
      </w:rPr>
      <w:t>08</w:t>
    </w:r>
    <w:r w:rsidRPr="00593343">
      <w:rPr>
        <w:sz w:val="20"/>
        <w:szCs w:val="20"/>
      </w:rPr>
      <w:t>/</w:t>
    </w:r>
    <w:r>
      <w:rPr>
        <w:sz w:val="20"/>
        <w:szCs w:val="20"/>
      </w:rPr>
      <w:t>283</w:t>
    </w:r>
    <w:r w:rsidRPr="00593343">
      <w:rPr>
        <w:sz w:val="20"/>
        <w:szCs w:val="20"/>
      </w:rPr>
      <w:t>-</w:t>
    </w:r>
    <w:r>
      <w:rPr>
        <w:sz w:val="20"/>
        <w:szCs w:val="20"/>
      </w:rPr>
      <w:t>11</w:t>
    </w:r>
    <w:r w:rsidRPr="00593343">
      <w:rPr>
        <w:sz w:val="20"/>
        <w:szCs w:val="20"/>
      </w:rPr>
      <w:tab/>
    </w:r>
    <w:r w:rsidRPr="00593343">
      <w:rPr>
        <w:sz w:val="20"/>
        <w:szCs w:val="20"/>
      </w:rPr>
      <w:tab/>
    </w:r>
    <w:r w:rsidRPr="00593343">
      <w:rPr>
        <w:rStyle w:val="Sidetall"/>
        <w:sz w:val="20"/>
        <w:szCs w:val="20"/>
      </w:rPr>
      <w:fldChar w:fldCharType="begin"/>
    </w:r>
    <w:r w:rsidRPr="00593343">
      <w:rPr>
        <w:rStyle w:val="Sidetall"/>
        <w:sz w:val="20"/>
        <w:szCs w:val="20"/>
      </w:rPr>
      <w:instrText xml:space="preserve"> PAGE </w:instrText>
    </w:r>
    <w:r w:rsidRPr="00593343">
      <w:rPr>
        <w:rStyle w:val="Sidetall"/>
        <w:sz w:val="20"/>
        <w:szCs w:val="20"/>
      </w:rPr>
      <w:fldChar w:fldCharType="separate"/>
    </w:r>
    <w:r w:rsidR="003113F0">
      <w:rPr>
        <w:rStyle w:val="Sidetall"/>
        <w:noProof/>
        <w:sz w:val="20"/>
        <w:szCs w:val="20"/>
      </w:rPr>
      <w:t>2</w:t>
    </w:r>
    <w:r w:rsidRPr="00593343">
      <w:rPr>
        <w:rStyle w:val="Sidetall"/>
        <w:sz w:val="20"/>
        <w:szCs w:val="20"/>
      </w:rPr>
      <w:fldChar w:fldCharType="end"/>
    </w:r>
    <w:r w:rsidRPr="00593343">
      <w:rPr>
        <w:rStyle w:val="Sidetall"/>
        <w:sz w:val="20"/>
        <w:szCs w:val="20"/>
      </w:rPr>
      <w:br/>
    </w:r>
    <w:r w:rsidRPr="000C6D40">
      <w:rPr>
        <w:rStyle w:val="Sidetall"/>
        <w:sz w:val="20"/>
      </w:rPr>
      <w:t>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CB" w:rsidRDefault="00267E7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78C9CC" wp14:editId="25E25F91">
          <wp:simplePos x="0" y="0"/>
          <wp:positionH relativeFrom="page">
            <wp:posOffset>3384550</wp:posOffset>
          </wp:positionH>
          <wp:positionV relativeFrom="page">
            <wp:posOffset>396240</wp:posOffset>
          </wp:positionV>
          <wp:extent cx="3636010" cy="7332980"/>
          <wp:effectExtent l="0" t="0" r="2540" b="1270"/>
          <wp:wrapNone/>
          <wp:docPr id="13" name="Bilde 13" descr="Kulturkontoret_Gran_Lu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ulturkontoret_Gran_Lu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10" cy="733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9"/>
    <w:rsid w:val="00040A09"/>
    <w:rsid w:val="00053C35"/>
    <w:rsid w:val="000873A5"/>
    <w:rsid w:val="000C6D40"/>
    <w:rsid w:val="001107F9"/>
    <w:rsid w:val="00121102"/>
    <w:rsid w:val="0012581D"/>
    <w:rsid w:val="001310D1"/>
    <w:rsid w:val="00136681"/>
    <w:rsid w:val="00153521"/>
    <w:rsid w:val="001A07CB"/>
    <w:rsid w:val="002068B6"/>
    <w:rsid w:val="002174F7"/>
    <w:rsid w:val="00257F90"/>
    <w:rsid w:val="00260406"/>
    <w:rsid w:val="00265527"/>
    <w:rsid w:val="0026628D"/>
    <w:rsid w:val="00267E72"/>
    <w:rsid w:val="0027575E"/>
    <w:rsid w:val="002B421B"/>
    <w:rsid w:val="002B5CCE"/>
    <w:rsid w:val="002C0AB9"/>
    <w:rsid w:val="002C32AE"/>
    <w:rsid w:val="002F33C4"/>
    <w:rsid w:val="00305F6F"/>
    <w:rsid w:val="003113F0"/>
    <w:rsid w:val="00320CFA"/>
    <w:rsid w:val="00332586"/>
    <w:rsid w:val="00345FCE"/>
    <w:rsid w:val="00353F9B"/>
    <w:rsid w:val="00364B5F"/>
    <w:rsid w:val="003659CE"/>
    <w:rsid w:val="0036785B"/>
    <w:rsid w:val="00370CAF"/>
    <w:rsid w:val="00392CFA"/>
    <w:rsid w:val="003B3295"/>
    <w:rsid w:val="003B7CA9"/>
    <w:rsid w:val="003C0D08"/>
    <w:rsid w:val="003D7E72"/>
    <w:rsid w:val="003E643A"/>
    <w:rsid w:val="004014FC"/>
    <w:rsid w:val="00402512"/>
    <w:rsid w:val="004070D4"/>
    <w:rsid w:val="00407122"/>
    <w:rsid w:val="00417BD8"/>
    <w:rsid w:val="004268CF"/>
    <w:rsid w:val="004619DE"/>
    <w:rsid w:val="004A41FB"/>
    <w:rsid w:val="004C4448"/>
    <w:rsid w:val="004E3DB9"/>
    <w:rsid w:val="004F4FF8"/>
    <w:rsid w:val="00505291"/>
    <w:rsid w:val="00507C69"/>
    <w:rsid w:val="0052392F"/>
    <w:rsid w:val="00581AFD"/>
    <w:rsid w:val="00593343"/>
    <w:rsid w:val="005A175A"/>
    <w:rsid w:val="005A1FBC"/>
    <w:rsid w:val="005B0D4B"/>
    <w:rsid w:val="005E07CA"/>
    <w:rsid w:val="00626885"/>
    <w:rsid w:val="00661791"/>
    <w:rsid w:val="00694310"/>
    <w:rsid w:val="006F11B8"/>
    <w:rsid w:val="0070013E"/>
    <w:rsid w:val="00717B95"/>
    <w:rsid w:val="00727ECF"/>
    <w:rsid w:val="00785F42"/>
    <w:rsid w:val="0078684D"/>
    <w:rsid w:val="007A7B32"/>
    <w:rsid w:val="007E06B8"/>
    <w:rsid w:val="007E5E10"/>
    <w:rsid w:val="007E7F50"/>
    <w:rsid w:val="00800425"/>
    <w:rsid w:val="00832E0F"/>
    <w:rsid w:val="0086378C"/>
    <w:rsid w:val="00894507"/>
    <w:rsid w:val="008E3428"/>
    <w:rsid w:val="00910A63"/>
    <w:rsid w:val="0091650B"/>
    <w:rsid w:val="00927BEB"/>
    <w:rsid w:val="00927F00"/>
    <w:rsid w:val="00933FC3"/>
    <w:rsid w:val="00944E87"/>
    <w:rsid w:val="00985BCB"/>
    <w:rsid w:val="00986256"/>
    <w:rsid w:val="00986F73"/>
    <w:rsid w:val="009B4AFB"/>
    <w:rsid w:val="009D1A5C"/>
    <w:rsid w:val="009E31C5"/>
    <w:rsid w:val="009F0965"/>
    <w:rsid w:val="009F41D3"/>
    <w:rsid w:val="009F6734"/>
    <w:rsid w:val="00A50C53"/>
    <w:rsid w:val="00A65765"/>
    <w:rsid w:val="00A812D9"/>
    <w:rsid w:val="00A86C6B"/>
    <w:rsid w:val="00AA6612"/>
    <w:rsid w:val="00AA75D2"/>
    <w:rsid w:val="00AB5791"/>
    <w:rsid w:val="00AE1B4E"/>
    <w:rsid w:val="00AE375B"/>
    <w:rsid w:val="00AE4038"/>
    <w:rsid w:val="00AE4503"/>
    <w:rsid w:val="00B01968"/>
    <w:rsid w:val="00B2649B"/>
    <w:rsid w:val="00B66F6B"/>
    <w:rsid w:val="00B75522"/>
    <w:rsid w:val="00B86508"/>
    <w:rsid w:val="00BB1B02"/>
    <w:rsid w:val="00BD5D52"/>
    <w:rsid w:val="00C475BC"/>
    <w:rsid w:val="00C67D88"/>
    <w:rsid w:val="00CC5954"/>
    <w:rsid w:val="00CF037F"/>
    <w:rsid w:val="00D071FC"/>
    <w:rsid w:val="00D22E5C"/>
    <w:rsid w:val="00D24F83"/>
    <w:rsid w:val="00D43F85"/>
    <w:rsid w:val="00D81AF8"/>
    <w:rsid w:val="00D84325"/>
    <w:rsid w:val="00DA7D0D"/>
    <w:rsid w:val="00DC078B"/>
    <w:rsid w:val="00DF69B4"/>
    <w:rsid w:val="00E1513E"/>
    <w:rsid w:val="00E87C6B"/>
    <w:rsid w:val="00EA03C5"/>
    <w:rsid w:val="00EB2B32"/>
    <w:rsid w:val="00EB4F27"/>
    <w:rsid w:val="00EE3085"/>
    <w:rsid w:val="00EF5F72"/>
    <w:rsid w:val="00EF6593"/>
    <w:rsid w:val="00EF6C8D"/>
    <w:rsid w:val="00F01649"/>
    <w:rsid w:val="00F35D5B"/>
    <w:rsid w:val="00F460B2"/>
    <w:rsid w:val="00F93D44"/>
    <w:rsid w:val="00FA5512"/>
    <w:rsid w:val="00FC2FDB"/>
    <w:rsid w:val="00FC727A"/>
    <w:rsid w:val="00FC7676"/>
    <w:rsid w:val="00FD7349"/>
    <w:rsid w:val="00FE3D20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CA80461"/>
  <w15:docId w15:val="{69595DCA-2FB0-49AC-8A61-329AD98C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stmottak@gran.kommune.no" TargetMode="Externa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SOFFICE\WINWORD\MALER\esaw8vma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esaw8vmal</Template>
  <TotalTime>0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Gaute Øvrebotten</dc:creator>
  <cp:lastModifiedBy>Else Hagen Lyngstad</cp:lastModifiedBy>
  <cp:revision>2</cp:revision>
  <cp:lastPrinted>2016-02-09T11:53:00Z</cp:lastPrinted>
  <dcterms:created xsi:type="dcterms:W3CDTF">2020-02-05T10:01:00Z</dcterms:created>
  <dcterms:modified xsi:type="dcterms:W3CDTF">2020-02-05T10:01:00Z</dcterms:modified>
</cp:coreProperties>
</file>