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DD" w:rsidRDefault="00184FDD" w:rsidP="00184FDD">
      <w:pPr>
        <w:pStyle w:val="Tittel"/>
        <w:ind w:left="-1418" w:right="-1418"/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-808746</wp:posOffset>
            </wp:positionH>
            <wp:positionV relativeFrom="paragraph">
              <wp:posOffset>-55001</wp:posOffset>
            </wp:positionV>
            <wp:extent cx="5205046" cy="2775596"/>
            <wp:effectExtent l="0" t="0" r="0" b="571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til dørskilt 8x15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046" cy="2775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FDD" w:rsidRPr="00184FDD" w:rsidRDefault="00184FDD" w:rsidP="00184FDD">
      <w:pPr>
        <w:pStyle w:val="Tittel"/>
        <w:ind w:right="-1418"/>
        <w:rPr>
          <w:sz w:val="22"/>
        </w:rPr>
      </w:pPr>
    </w:p>
    <w:p w:rsidR="00505A36" w:rsidRDefault="00184FDD" w:rsidP="00184FDD">
      <w:pPr>
        <w:pStyle w:val="Tittel"/>
        <w:ind w:left="-1418" w:right="-1418"/>
        <w:jc w:val="center"/>
      </w:pPr>
      <w:r>
        <w:t xml:space="preserve">Navn </w:t>
      </w:r>
      <w:proofErr w:type="spellStart"/>
      <w:r>
        <w:t>Navnesen</w:t>
      </w:r>
      <w:proofErr w:type="spellEnd"/>
    </w:p>
    <w:p w:rsidR="00184FDD" w:rsidRPr="00984BDC" w:rsidRDefault="00184FDD" w:rsidP="00184FDD">
      <w:pPr>
        <w:pStyle w:val="Overskrift2"/>
        <w:jc w:val="center"/>
        <w:rPr>
          <w:sz w:val="36"/>
        </w:rPr>
      </w:pPr>
      <w:r w:rsidRPr="00984BDC">
        <w:rPr>
          <w:sz w:val="36"/>
        </w:rPr>
        <w:t>stillingstittel</w:t>
      </w:r>
    </w:p>
    <w:p w:rsidR="00184FDD" w:rsidRPr="00984BDC" w:rsidRDefault="00184FDD" w:rsidP="00184FDD">
      <w:pPr>
        <w:jc w:val="center"/>
        <w:rPr>
          <w:sz w:val="36"/>
        </w:rPr>
      </w:pPr>
      <w:r w:rsidRPr="00984BDC">
        <w:rPr>
          <w:sz w:val="36"/>
        </w:rPr>
        <w:t>enhet eller tjenesteområde</w:t>
      </w:r>
    </w:p>
    <w:p w:rsidR="00184FDD" w:rsidRPr="00184FDD" w:rsidRDefault="00184FDD" w:rsidP="00184FDD">
      <w:pPr>
        <w:tabs>
          <w:tab w:val="left" w:pos="1595"/>
          <w:tab w:val="center" w:pos="2834"/>
        </w:tabs>
      </w:pPr>
      <w:r>
        <w:tab/>
      </w:r>
      <w:r>
        <w:tab/>
      </w:r>
      <w:bookmarkStart w:id="0" w:name="_GoBack"/>
      <w:bookmarkEnd w:id="0"/>
    </w:p>
    <w:sectPr w:rsidR="00184FDD" w:rsidRPr="00184FDD" w:rsidSect="00184FDD">
      <w:pgSz w:w="8505" w:h="4536" w:orient="landscape"/>
      <w:pgMar w:top="142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DD"/>
    <w:rsid w:val="00184FDD"/>
    <w:rsid w:val="002F44D6"/>
    <w:rsid w:val="00320C8F"/>
    <w:rsid w:val="00390B35"/>
    <w:rsid w:val="00505A36"/>
    <w:rsid w:val="00D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CD40"/>
  <w15:chartTrackingRefBased/>
  <w15:docId w15:val="{EB606358-2E67-4731-82B5-5C0B743C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35"/>
    <w:rPr>
      <w:rFonts w:ascii="Montserrat" w:hAnsi="Montserra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90B35"/>
    <w:pPr>
      <w:keepNext/>
      <w:keepLines/>
      <w:spacing w:before="240" w:after="0"/>
      <w:outlineLvl w:val="0"/>
    </w:pPr>
    <w:rPr>
      <w:rFonts w:eastAsiaTheme="majorEastAsia" w:cstheme="majorBidi"/>
      <w:b/>
      <w:color w:val="E43C2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90B3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390B35"/>
    <w:pPr>
      <w:numPr>
        <w:ilvl w:val="1"/>
      </w:numPr>
    </w:pPr>
    <w:rPr>
      <w:rFonts w:eastAsiaTheme="minorEastAsia"/>
      <w:color w:val="E43C2F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90B35"/>
    <w:rPr>
      <w:rFonts w:ascii="Montserrat" w:eastAsiaTheme="minorEastAsia" w:hAnsi="Montserrat"/>
      <w:color w:val="E43C2F"/>
      <w:spacing w:val="1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390B35"/>
    <w:pPr>
      <w:spacing w:after="0" w:line="240" w:lineRule="auto"/>
      <w:contextualSpacing/>
    </w:pPr>
    <w:rPr>
      <w:rFonts w:eastAsiaTheme="majorEastAsia" w:cstheme="majorBidi"/>
      <w:b/>
      <w:color w:val="E43C2F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90B35"/>
    <w:rPr>
      <w:rFonts w:ascii="Montserrat" w:eastAsiaTheme="majorEastAsia" w:hAnsi="Montserrat" w:cstheme="majorBidi"/>
      <w:b/>
      <w:color w:val="E43C2F"/>
      <w:spacing w:val="-10"/>
      <w:kern w:val="28"/>
      <w:sz w:val="56"/>
      <w:szCs w:val="56"/>
    </w:rPr>
  </w:style>
  <w:style w:type="character" w:styleId="Sterkutheving">
    <w:name w:val="Intense Emphasis"/>
    <w:basedOn w:val="Standardskriftforavsnitt"/>
    <w:uiPriority w:val="21"/>
    <w:qFormat/>
    <w:rsid w:val="00390B35"/>
    <w:rPr>
      <w:i/>
      <w:iCs/>
      <w:color w:val="E43C2F"/>
    </w:rPr>
  </w:style>
  <w:style w:type="character" w:styleId="Svakutheving">
    <w:name w:val="Subtle Emphasis"/>
    <w:basedOn w:val="Standardskriftforavsnitt"/>
    <w:uiPriority w:val="19"/>
    <w:qFormat/>
    <w:rsid w:val="00390B35"/>
    <w:rPr>
      <w:rFonts w:ascii="Montserrat" w:hAnsi="Montserrat"/>
      <w:b w:val="0"/>
      <w:i/>
      <w:iCs/>
      <w:color w:val="404040" w:themeColor="text1" w:themeTint="BF"/>
      <w:sz w:val="26"/>
    </w:rPr>
  </w:style>
  <w:style w:type="character" w:styleId="Utheving">
    <w:name w:val="Emphasis"/>
    <w:basedOn w:val="Standardskriftforavsnitt"/>
    <w:uiPriority w:val="20"/>
    <w:qFormat/>
    <w:rsid w:val="00390B35"/>
    <w:rPr>
      <w:b w:val="0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90B35"/>
    <w:rPr>
      <w:rFonts w:ascii="Montserrat" w:eastAsiaTheme="majorEastAsia" w:hAnsi="Montserrat" w:cstheme="majorBidi"/>
      <w:b/>
      <w:color w:val="E43C2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90B35"/>
    <w:rPr>
      <w:rFonts w:ascii="Montserrat" w:eastAsiaTheme="majorEastAsia" w:hAnsi="Montserrat" w:cstheme="majorBidi"/>
      <w:sz w:val="24"/>
      <w:szCs w:val="26"/>
    </w:rPr>
  </w:style>
  <w:style w:type="paragraph" w:styleId="Ingenmellomrom">
    <w:name w:val="No Spacing"/>
    <w:uiPriority w:val="1"/>
    <w:qFormat/>
    <w:rsid w:val="00390B35"/>
    <w:pPr>
      <w:spacing w:after="0" w:line="240" w:lineRule="auto"/>
    </w:pPr>
    <w:rPr>
      <w:rFonts w:ascii="Montserrat" w:hAnsi="Montserrat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390B35"/>
    <w:pPr>
      <w:spacing w:before="200"/>
      <w:ind w:left="864" w:right="864"/>
      <w:jc w:val="center"/>
    </w:pPr>
    <w:rPr>
      <w:i/>
      <w:iCs/>
      <w:color w:val="404040" w:themeColor="text1" w:themeTint="BF"/>
      <w:sz w:val="20"/>
    </w:rPr>
  </w:style>
  <w:style w:type="character" w:customStyle="1" w:styleId="SitatTegn">
    <w:name w:val="Sitat Tegn"/>
    <w:basedOn w:val="Standardskriftforavsnitt"/>
    <w:link w:val="Sitat"/>
    <w:uiPriority w:val="29"/>
    <w:rsid w:val="00390B35"/>
    <w:rPr>
      <w:rFonts w:ascii="Montserrat" w:hAnsi="Montserrat"/>
      <w:i/>
      <w:iCs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90B3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43C2F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90B35"/>
    <w:rPr>
      <w:rFonts w:ascii="Montserrat" w:hAnsi="Montserrat"/>
      <w:i/>
      <w:iCs/>
      <w:color w:val="E43C2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Dørskilt - mal 8x15</Template>
  <TotalTime>1</TotalTime>
  <Pages>1</Pages>
  <Words>10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Gran kommune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Therese Vik-Erstad</dc:creator>
  <cp:keywords/>
  <dc:description/>
  <cp:lastModifiedBy>Kine Therese Vik-Erstad</cp:lastModifiedBy>
  <cp:revision>2</cp:revision>
  <dcterms:created xsi:type="dcterms:W3CDTF">2019-10-09T11:52:00Z</dcterms:created>
  <dcterms:modified xsi:type="dcterms:W3CDTF">2019-10-09T11:52:00Z</dcterms:modified>
</cp:coreProperties>
</file>